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304F7" w14:textId="77777777" w:rsidR="008108A6" w:rsidRPr="00667436" w:rsidRDefault="00667436" w:rsidP="00C13F10">
      <w:pPr>
        <w:rPr>
          <w:rFonts w:ascii="Arial" w:hAnsi="Arial" w:cs="Arial"/>
          <w:b/>
        </w:rPr>
      </w:pPr>
      <w:r w:rsidRPr="00667436">
        <w:rPr>
          <w:rFonts w:ascii="Arial" w:hAnsi="Arial" w:cs="Arial"/>
          <w:b/>
        </w:rPr>
        <w:t xml:space="preserve">Date of </w:t>
      </w:r>
      <w:r w:rsidR="00CC39E3" w:rsidRPr="00667436">
        <w:rPr>
          <w:rFonts w:ascii="Arial" w:hAnsi="Arial" w:cs="Arial"/>
          <w:b/>
        </w:rPr>
        <w:t>Referral</w:t>
      </w:r>
      <w:r w:rsidR="00CC39E3">
        <w:rPr>
          <w:rFonts w:ascii="Arial" w:hAnsi="Arial" w:cs="Arial"/>
          <w:b/>
        </w:rPr>
        <w:t xml:space="preserve"> _</w:t>
      </w:r>
      <w:r w:rsidR="000F7910" w:rsidRPr="00667436">
        <w:rPr>
          <w:rFonts w:ascii="Arial" w:hAnsi="Arial" w:cs="Arial"/>
          <w:b/>
        </w:rPr>
        <w:t>_________</w:t>
      </w:r>
      <w:r w:rsidR="003677E8" w:rsidRPr="00667436">
        <w:rPr>
          <w:rFonts w:ascii="Arial" w:hAnsi="Arial" w:cs="Arial"/>
          <w:b/>
        </w:rPr>
        <w:t>__________</w:t>
      </w:r>
      <w:r w:rsidR="000F7910" w:rsidRPr="00667436">
        <w:rPr>
          <w:rFonts w:ascii="Arial" w:hAnsi="Arial" w:cs="Arial"/>
          <w:b/>
        </w:rPr>
        <w:t>_</w:t>
      </w:r>
    </w:p>
    <w:p w14:paraId="3CB26640" w14:textId="77777777" w:rsidR="00667436" w:rsidRDefault="00667436" w:rsidP="00C13F10">
      <w:pPr>
        <w:rPr>
          <w:rFonts w:ascii="Arial" w:hAnsi="Arial" w:cs="Arial"/>
          <w:b/>
        </w:rPr>
      </w:pPr>
    </w:p>
    <w:p w14:paraId="23097C05" w14:textId="77777777" w:rsidR="00444980" w:rsidRPr="00667436" w:rsidRDefault="003677E8" w:rsidP="00C13F10">
      <w:pPr>
        <w:rPr>
          <w:rFonts w:ascii="Arial" w:hAnsi="Arial" w:cs="Arial"/>
          <w:b/>
        </w:rPr>
      </w:pPr>
      <w:r w:rsidRPr="00667436">
        <w:rPr>
          <w:rFonts w:ascii="Arial" w:hAnsi="Arial" w:cs="Arial"/>
          <w:b/>
        </w:rPr>
        <w:t>Has c</w:t>
      </w:r>
      <w:r w:rsidR="00444980" w:rsidRPr="00667436">
        <w:rPr>
          <w:rFonts w:ascii="Arial" w:hAnsi="Arial" w:cs="Arial"/>
          <w:b/>
        </w:rPr>
        <w:t>onsent for</w:t>
      </w:r>
      <w:r w:rsidRPr="00667436">
        <w:rPr>
          <w:rFonts w:ascii="Arial" w:hAnsi="Arial" w:cs="Arial"/>
          <w:b/>
        </w:rPr>
        <w:t xml:space="preserve"> this</w:t>
      </w:r>
      <w:r w:rsidR="00444980" w:rsidRPr="00667436">
        <w:rPr>
          <w:rFonts w:ascii="Arial" w:hAnsi="Arial" w:cs="Arial"/>
          <w:b/>
        </w:rPr>
        <w:t xml:space="preserve"> referral to be made</w:t>
      </w:r>
      <w:r w:rsidRPr="00667436">
        <w:rPr>
          <w:rFonts w:ascii="Arial" w:hAnsi="Arial" w:cs="Arial"/>
          <w:b/>
        </w:rPr>
        <w:t xml:space="preserve"> been given</w:t>
      </w:r>
      <w:r w:rsidR="00444980" w:rsidRPr="00667436">
        <w:rPr>
          <w:rFonts w:ascii="Arial" w:hAnsi="Arial" w:cs="Arial"/>
          <w:b/>
        </w:rPr>
        <w:t>:</w:t>
      </w:r>
      <w:r w:rsidR="00032C58" w:rsidRPr="00667436">
        <w:rPr>
          <w:rFonts w:ascii="Arial" w:hAnsi="Arial" w:cs="Arial"/>
          <w:b/>
        </w:rPr>
        <w:t xml:space="preserve">  Verbal</w:t>
      </w:r>
      <w:r w:rsidR="00CA6C32">
        <w:rPr>
          <w:rFonts w:ascii="Arial" w:hAnsi="Arial" w:cs="Arial"/>
          <w:b/>
        </w:rPr>
        <w:t>/Other</w:t>
      </w:r>
      <w:r w:rsidR="00032C58" w:rsidRPr="00667436">
        <w:rPr>
          <w:rFonts w:ascii="Arial" w:hAnsi="Arial" w:cs="Arial"/>
          <w:b/>
        </w:rPr>
        <w:t xml:space="preserve">: </w:t>
      </w:r>
      <w:r w:rsidRPr="00667436">
        <w:rPr>
          <w:rFonts w:ascii="Arial" w:hAnsi="Arial" w:cs="Arial"/>
          <w:b/>
        </w:rPr>
        <w:t xml:space="preserve">   </w:t>
      </w:r>
      <w:r w:rsidR="00444980" w:rsidRPr="00667436">
        <w:rPr>
          <w:rFonts w:ascii="Arial" w:hAnsi="Arial" w:cs="Arial"/>
          <w:b/>
        </w:rPr>
        <w:t xml:space="preserve">Yes </w:t>
      </w:r>
      <w:r w:rsidR="00032C58" w:rsidRPr="00667436">
        <w:rPr>
          <w:rFonts w:ascii="Arial" w:hAnsi="Arial" w:cs="Arial"/>
          <w:b/>
        </w:rPr>
        <w:t xml:space="preserve">              </w:t>
      </w:r>
      <w:r w:rsidR="00444980" w:rsidRPr="00667436">
        <w:rPr>
          <w:rFonts w:ascii="Arial" w:hAnsi="Arial" w:cs="Arial"/>
          <w:b/>
        </w:rPr>
        <w:t>No</w:t>
      </w:r>
    </w:p>
    <w:p w14:paraId="3DE78C55" w14:textId="77777777" w:rsidR="003677E8" w:rsidRPr="00667436" w:rsidRDefault="003677E8" w:rsidP="00C13F10">
      <w:pPr>
        <w:rPr>
          <w:rFonts w:ascii="Arial" w:hAnsi="Arial" w:cs="Arial"/>
          <w:b/>
          <w:u w:val="single"/>
        </w:rPr>
      </w:pPr>
      <w:r w:rsidRPr="00667436">
        <w:rPr>
          <w:rFonts w:ascii="Arial" w:hAnsi="Arial" w:cs="Arial"/>
          <w:b/>
        </w:rPr>
        <w:t xml:space="preserve">If “No” </w:t>
      </w:r>
      <w:r w:rsidR="00284D67" w:rsidRPr="00667436">
        <w:rPr>
          <w:rFonts w:ascii="Arial" w:hAnsi="Arial" w:cs="Arial"/>
          <w:b/>
        </w:rPr>
        <w:t xml:space="preserve">please indicate </w:t>
      </w:r>
      <w:r w:rsidRPr="00667436">
        <w:rPr>
          <w:rFonts w:ascii="Arial" w:hAnsi="Arial" w:cs="Arial"/>
          <w:b/>
        </w:rPr>
        <w:t>why</w:t>
      </w:r>
      <w:r w:rsidR="00284D67" w:rsidRPr="00667436">
        <w:rPr>
          <w:rFonts w:ascii="Arial" w:hAnsi="Arial" w:cs="Arial"/>
          <w:b/>
        </w:rPr>
        <w:t>?</w:t>
      </w:r>
    </w:p>
    <w:p w14:paraId="76FF5B6A" w14:textId="77777777" w:rsidR="00667436" w:rsidRPr="00667436" w:rsidRDefault="00667436" w:rsidP="00C13F10">
      <w:pPr>
        <w:rPr>
          <w:rFonts w:ascii="Arial" w:hAnsi="Arial" w:cs="Arial"/>
          <w:b/>
          <w:u w:val="single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807"/>
      </w:tblGrid>
      <w:tr w:rsidR="008108A6" w:rsidRPr="00667436" w14:paraId="0DC38D1A" w14:textId="77777777" w:rsidTr="001F5EB1">
        <w:trPr>
          <w:trHeight w:val="3104"/>
        </w:trPr>
        <w:tc>
          <w:tcPr>
            <w:tcW w:w="2500" w:type="pct"/>
          </w:tcPr>
          <w:p w14:paraId="3D62D6BD" w14:textId="77777777" w:rsidR="008108A6" w:rsidRPr="00E64E71" w:rsidRDefault="00E64E71" w:rsidP="00C13F10">
            <w:pPr>
              <w:rPr>
                <w:rFonts w:ascii="Arial" w:hAnsi="Arial" w:cs="Arial"/>
                <w:b/>
                <w:u w:val="single"/>
              </w:rPr>
            </w:pPr>
            <w:r w:rsidRPr="00E64E71">
              <w:rPr>
                <w:rFonts w:ascii="Arial" w:hAnsi="Arial" w:cs="Arial"/>
                <w:b/>
                <w:u w:val="single"/>
              </w:rPr>
              <w:t>Person Referred</w:t>
            </w:r>
            <w:r w:rsidR="008108A6" w:rsidRPr="00E64E71">
              <w:rPr>
                <w:rFonts w:ascii="Arial" w:hAnsi="Arial" w:cs="Arial"/>
                <w:b/>
                <w:u w:val="single"/>
              </w:rPr>
              <w:t xml:space="preserve">: </w:t>
            </w:r>
          </w:p>
          <w:p w14:paraId="13D4D36D" w14:textId="77777777" w:rsidR="00E64E71" w:rsidRDefault="00E64E71" w:rsidP="00C13F10">
            <w:pPr>
              <w:rPr>
                <w:rFonts w:ascii="Arial" w:hAnsi="Arial" w:cs="Arial"/>
                <w:b/>
              </w:rPr>
            </w:pPr>
          </w:p>
          <w:p w14:paraId="66BFAA01" w14:textId="77777777" w:rsidR="008108A6" w:rsidRPr="00667436" w:rsidRDefault="008108A6" w:rsidP="00C13F10">
            <w:pPr>
              <w:rPr>
                <w:rFonts w:ascii="Arial" w:hAnsi="Arial" w:cs="Arial"/>
                <w:b/>
              </w:rPr>
            </w:pPr>
            <w:r w:rsidRPr="00667436">
              <w:rPr>
                <w:rFonts w:ascii="Arial" w:hAnsi="Arial" w:cs="Arial"/>
                <w:b/>
              </w:rPr>
              <w:t>Name</w:t>
            </w:r>
            <w:r w:rsidR="008B7DD9">
              <w:rPr>
                <w:rFonts w:ascii="Arial" w:hAnsi="Arial" w:cs="Arial"/>
                <w:b/>
              </w:rPr>
              <w:t xml:space="preserve"> and title</w:t>
            </w:r>
            <w:r w:rsidRPr="00667436">
              <w:rPr>
                <w:rFonts w:ascii="Arial" w:hAnsi="Arial" w:cs="Arial"/>
                <w:b/>
              </w:rPr>
              <w:t>:</w:t>
            </w:r>
            <w:r w:rsidR="00B205A3" w:rsidRPr="00667436">
              <w:rPr>
                <w:rFonts w:ascii="Arial" w:hAnsi="Arial" w:cs="Arial"/>
                <w:b/>
              </w:rPr>
              <w:t xml:space="preserve">  </w:t>
            </w:r>
          </w:p>
          <w:p w14:paraId="61E9C50C" w14:textId="77777777" w:rsidR="008108A6" w:rsidRDefault="008108A6" w:rsidP="00C13F10">
            <w:pPr>
              <w:rPr>
                <w:rFonts w:ascii="Arial" w:hAnsi="Arial" w:cs="Arial"/>
                <w:b/>
              </w:rPr>
            </w:pPr>
          </w:p>
          <w:p w14:paraId="603951A5" w14:textId="77777777" w:rsidR="004B5CAF" w:rsidRPr="00667436" w:rsidRDefault="004B5CAF" w:rsidP="004B5C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67436">
              <w:rPr>
                <w:rFonts w:ascii="Arial" w:hAnsi="Arial" w:cs="Arial"/>
                <w:b/>
              </w:rPr>
              <w:t>DOB:                             Age:</w:t>
            </w:r>
          </w:p>
          <w:p w14:paraId="11FE238D" w14:textId="77777777" w:rsidR="004B5CAF" w:rsidRPr="00667436" w:rsidRDefault="004B5CAF" w:rsidP="00C13F10">
            <w:pPr>
              <w:rPr>
                <w:rFonts w:ascii="Arial" w:hAnsi="Arial" w:cs="Arial"/>
                <w:b/>
              </w:rPr>
            </w:pPr>
          </w:p>
          <w:p w14:paraId="5DA68E52" w14:textId="77777777" w:rsidR="008108A6" w:rsidRPr="00667436" w:rsidRDefault="008108A6" w:rsidP="00C13F10">
            <w:pPr>
              <w:rPr>
                <w:rFonts w:ascii="Arial" w:hAnsi="Arial" w:cs="Arial"/>
                <w:b/>
              </w:rPr>
            </w:pPr>
            <w:r w:rsidRPr="00667436">
              <w:rPr>
                <w:rFonts w:ascii="Arial" w:hAnsi="Arial" w:cs="Arial"/>
                <w:b/>
              </w:rPr>
              <w:t>Address:</w:t>
            </w:r>
            <w:r w:rsidR="00B57C13" w:rsidRPr="00667436">
              <w:rPr>
                <w:rFonts w:ascii="Arial" w:hAnsi="Arial" w:cs="Arial"/>
                <w:b/>
              </w:rPr>
              <w:t xml:space="preserve"> </w:t>
            </w:r>
          </w:p>
          <w:p w14:paraId="59AEBF2C" w14:textId="77777777" w:rsidR="00B57C13" w:rsidRPr="00667436" w:rsidRDefault="00B57C13" w:rsidP="00C13F10">
            <w:pPr>
              <w:rPr>
                <w:rFonts w:ascii="Arial" w:hAnsi="Arial" w:cs="Arial"/>
                <w:b/>
              </w:rPr>
            </w:pPr>
          </w:p>
          <w:p w14:paraId="1FE8DD98" w14:textId="77777777" w:rsidR="008108A6" w:rsidRPr="00667436" w:rsidRDefault="008108A6" w:rsidP="00C13F10">
            <w:pPr>
              <w:rPr>
                <w:rFonts w:ascii="Arial" w:hAnsi="Arial" w:cs="Arial"/>
                <w:b/>
              </w:rPr>
            </w:pPr>
          </w:p>
          <w:p w14:paraId="4389C531" w14:textId="77777777" w:rsidR="008108A6" w:rsidRPr="00667436" w:rsidRDefault="008108A6" w:rsidP="00C13F10">
            <w:pPr>
              <w:rPr>
                <w:rFonts w:ascii="Arial" w:hAnsi="Arial" w:cs="Arial"/>
                <w:b/>
              </w:rPr>
            </w:pPr>
            <w:r w:rsidRPr="00667436">
              <w:rPr>
                <w:rFonts w:ascii="Arial" w:hAnsi="Arial" w:cs="Arial"/>
                <w:b/>
              </w:rPr>
              <w:t>Tel:</w:t>
            </w:r>
            <w:r w:rsidR="000F7910" w:rsidRPr="00667436">
              <w:rPr>
                <w:rFonts w:ascii="Arial" w:hAnsi="Arial" w:cs="Arial"/>
                <w:b/>
              </w:rPr>
              <w:t xml:space="preserve"> (H)</w:t>
            </w:r>
          </w:p>
          <w:p w14:paraId="175ED2C1" w14:textId="77777777" w:rsidR="004B5CAF" w:rsidRDefault="000F7910" w:rsidP="00C13F10">
            <w:pPr>
              <w:rPr>
                <w:rFonts w:ascii="Arial" w:hAnsi="Arial" w:cs="Arial"/>
                <w:b/>
              </w:rPr>
            </w:pPr>
            <w:r w:rsidRPr="00667436">
              <w:rPr>
                <w:rFonts w:ascii="Arial" w:hAnsi="Arial" w:cs="Arial"/>
                <w:b/>
              </w:rPr>
              <w:t xml:space="preserve">      </w:t>
            </w:r>
          </w:p>
          <w:p w14:paraId="2BC7E372" w14:textId="77777777" w:rsidR="004B5CAF" w:rsidRDefault="004B5CAF" w:rsidP="00C13F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0F7910" w:rsidRPr="00667436">
              <w:rPr>
                <w:rFonts w:ascii="Arial" w:hAnsi="Arial" w:cs="Arial"/>
                <w:b/>
              </w:rPr>
              <w:t>(M)</w:t>
            </w:r>
          </w:p>
          <w:p w14:paraId="2E6D6222" w14:textId="77777777" w:rsidR="004B5CAF" w:rsidRDefault="004B5CAF" w:rsidP="00C13F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355A8466" w14:textId="77777777" w:rsidR="004B5CAF" w:rsidRDefault="004B5CAF" w:rsidP="00C13F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Email:</w:t>
            </w:r>
          </w:p>
          <w:p w14:paraId="6C9612EC" w14:textId="77777777" w:rsidR="004B5CAF" w:rsidRDefault="004B5CAF" w:rsidP="00C13F10">
            <w:pPr>
              <w:rPr>
                <w:rFonts w:ascii="Arial" w:hAnsi="Arial" w:cs="Arial"/>
                <w:b/>
              </w:rPr>
            </w:pPr>
          </w:p>
          <w:p w14:paraId="5460C7B7" w14:textId="77777777" w:rsidR="004B5CAF" w:rsidRPr="00667436" w:rsidRDefault="004B5CAF" w:rsidP="00C13F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Preferred method of communication </w:t>
            </w:r>
          </w:p>
          <w:p w14:paraId="1FDAAB8C" w14:textId="77777777" w:rsidR="008108A6" w:rsidRDefault="008108A6" w:rsidP="004B5CAF">
            <w:pPr>
              <w:rPr>
                <w:rFonts w:ascii="Arial" w:hAnsi="Arial" w:cs="Arial"/>
                <w:b/>
                <w:sz w:val="28"/>
              </w:rPr>
            </w:pPr>
          </w:p>
          <w:p w14:paraId="22F3DB33" w14:textId="77777777" w:rsidR="00513423" w:rsidRPr="00667436" w:rsidRDefault="00513423" w:rsidP="004B5CAF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500" w:type="pct"/>
          </w:tcPr>
          <w:p w14:paraId="002CF5FE" w14:textId="77777777" w:rsidR="008108A6" w:rsidRPr="00E64E71" w:rsidRDefault="008108A6" w:rsidP="00C13F10">
            <w:pPr>
              <w:rPr>
                <w:rFonts w:ascii="Arial" w:hAnsi="Arial" w:cs="Arial"/>
                <w:b/>
                <w:u w:val="single"/>
              </w:rPr>
            </w:pPr>
            <w:r w:rsidRPr="00E64E71">
              <w:rPr>
                <w:rFonts w:ascii="Arial" w:hAnsi="Arial" w:cs="Arial"/>
                <w:b/>
                <w:u w:val="single"/>
              </w:rPr>
              <w:t>Referred by</w:t>
            </w:r>
            <w:r w:rsidR="00AB6C43" w:rsidRPr="00E64E71">
              <w:rPr>
                <w:rFonts w:ascii="Arial" w:hAnsi="Arial" w:cs="Arial"/>
                <w:b/>
                <w:u w:val="single"/>
              </w:rPr>
              <w:t>:</w:t>
            </w:r>
          </w:p>
          <w:p w14:paraId="57E5C92B" w14:textId="77777777" w:rsidR="00E64E71" w:rsidRDefault="00E64E71" w:rsidP="00C13F10">
            <w:pPr>
              <w:rPr>
                <w:rFonts w:ascii="Arial" w:hAnsi="Arial" w:cs="Arial"/>
                <w:b/>
              </w:rPr>
            </w:pPr>
          </w:p>
          <w:p w14:paraId="256363CC" w14:textId="77777777" w:rsidR="008108A6" w:rsidRPr="00667436" w:rsidRDefault="008108A6" w:rsidP="00C13F10">
            <w:pPr>
              <w:rPr>
                <w:rFonts w:ascii="Arial" w:hAnsi="Arial" w:cs="Arial"/>
                <w:b/>
              </w:rPr>
            </w:pPr>
            <w:r w:rsidRPr="00667436">
              <w:rPr>
                <w:rFonts w:ascii="Arial" w:hAnsi="Arial" w:cs="Arial"/>
                <w:b/>
              </w:rPr>
              <w:t>Name:</w:t>
            </w:r>
          </w:p>
          <w:p w14:paraId="70F83D8E" w14:textId="77777777" w:rsidR="008108A6" w:rsidRPr="00667436" w:rsidRDefault="008108A6" w:rsidP="00C13F10">
            <w:pPr>
              <w:rPr>
                <w:rFonts w:ascii="Arial" w:hAnsi="Arial" w:cs="Arial"/>
                <w:b/>
              </w:rPr>
            </w:pPr>
          </w:p>
          <w:p w14:paraId="7E5E767B" w14:textId="77777777" w:rsidR="008108A6" w:rsidRPr="00667436" w:rsidRDefault="004D634F" w:rsidP="00C13F10">
            <w:pPr>
              <w:rPr>
                <w:rFonts w:ascii="Arial" w:hAnsi="Arial" w:cs="Arial"/>
                <w:b/>
              </w:rPr>
            </w:pPr>
            <w:r w:rsidRPr="00667436">
              <w:rPr>
                <w:rFonts w:ascii="Arial" w:hAnsi="Arial" w:cs="Arial"/>
                <w:b/>
              </w:rPr>
              <w:t>Relationship to Client</w:t>
            </w:r>
            <w:r w:rsidR="008108A6" w:rsidRPr="00667436">
              <w:rPr>
                <w:rFonts w:ascii="Arial" w:hAnsi="Arial" w:cs="Arial"/>
                <w:b/>
              </w:rPr>
              <w:t>:</w:t>
            </w:r>
          </w:p>
          <w:p w14:paraId="08F43D4E" w14:textId="77777777" w:rsidR="004D634F" w:rsidRPr="00667436" w:rsidRDefault="004D634F" w:rsidP="00C13F10">
            <w:pPr>
              <w:rPr>
                <w:rFonts w:ascii="Arial" w:hAnsi="Arial" w:cs="Arial"/>
                <w:b/>
              </w:rPr>
            </w:pPr>
          </w:p>
          <w:p w14:paraId="1CE08D1D" w14:textId="77777777" w:rsidR="00032C58" w:rsidRPr="00667436" w:rsidRDefault="00032C58" w:rsidP="00C13F10">
            <w:pPr>
              <w:rPr>
                <w:rFonts w:ascii="Arial" w:hAnsi="Arial" w:cs="Arial"/>
                <w:b/>
              </w:rPr>
            </w:pPr>
            <w:r w:rsidRPr="00667436">
              <w:rPr>
                <w:rFonts w:ascii="Arial" w:hAnsi="Arial" w:cs="Arial"/>
                <w:b/>
              </w:rPr>
              <w:t>Address:</w:t>
            </w:r>
          </w:p>
          <w:p w14:paraId="6D9258B7" w14:textId="77777777" w:rsidR="000F7910" w:rsidRPr="00667436" w:rsidRDefault="000F7910" w:rsidP="00C13F10">
            <w:pPr>
              <w:rPr>
                <w:rFonts w:ascii="Arial" w:hAnsi="Arial" w:cs="Arial"/>
                <w:b/>
              </w:rPr>
            </w:pPr>
          </w:p>
          <w:p w14:paraId="226253C0" w14:textId="77777777" w:rsidR="00284D67" w:rsidRPr="00667436" w:rsidRDefault="00284D67" w:rsidP="00C13F10">
            <w:pPr>
              <w:rPr>
                <w:rFonts w:ascii="Arial" w:hAnsi="Arial" w:cs="Arial"/>
                <w:b/>
              </w:rPr>
            </w:pPr>
          </w:p>
          <w:p w14:paraId="3133BC8D" w14:textId="77777777" w:rsidR="00513423" w:rsidRDefault="00513423" w:rsidP="00C13F10">
            <w:pPr>
              <w:rPr>
                <w:rFonts w:ascii="Arial" w:hAnsi="Arial" w:cs="Arial"/>
                <w:b/>
              </w:rPr>
            </w:pPr>
          </w:p>
          <w:p w14:paraId="28D531DC" w14:textId="77777777" w:rsidR="00513423" w:rsidRDefault="00513423" w:rsidP="00C13F10">
            <w:pPr>
              <w:rPr>
                <w:rFonts w:ascii="Arial" w:hAnsi="Arial" w:cs="Arial"/>
                <w:b/>
              </w:rPr>
            </w:pPr>
          </w:p>
          <w:p w14:paraId="15E68716" w14:textId="77777777" w:rsidR="008108A6" w:rsidRPr="00667436" w:rsidRDefault="008108A6" w:rsidP="00C13F10">
            <w:pPr>
              <w:rPr>
                <w:rFonts w:ascii="Arial" w:hAnsi="Arial" w:cs="Arial"/>
                <w:b/>
              </w:rPr>
            </w:pPr>
            <w:r w:rsidRPr="00667436">
              <w:rPr>
                <w:rFonts w:ascii="Arial" w:hAnsi="Arial" w:cs="Arial"/>
                <w:b/>
              </w:rPr>
              <w:t>Tel:</w:t>
            </w:r>
          </w:p>
          <w:p w14:paraId="47D91961" w14:textId="77777777" w:rsidR="008108A6" w:rsidRPr="00667436" w:rsidRDefault="008108A6" w:rsidP="00C13F10">
            <w:pPr>
              <w:rPr>
                <w:rFonts w:ascii="Arial" w:hAnsi="Arial" w:cs="Arial"/>
                <w:b/>
              </w:rPr>
            </w:pPr>
          </w:p>
          <w:p w14:paraId="6EAF7587" w14:textId="77777777" w:rsidR="00513423" w:rsidRDefault="00513423" w:rsidP="00667436">
            <w:pPr>
              <w:rPr>
                <w:rFonts w:ascii="Arial" w:hAnsi="Arial" w:cs="Arial"/>
                <w:b/>
              </w:rPr>
            </w:pPr>
          </w:p>
          <w:p w14:paraId="5C3CAD55" w14:textId="77777777" w:rsidR="00513423" w:rsidRDefault="00513423" w:rsidP="00667436">
            <w:pPr>
              <w:rPr>
                <w:rFonts w:ascii="Arial" w:hAnsi="Arial" w:cs="Arial"/>
                <w:b/>
              </w:rPr>
            </w:pPr>
          </w:p>
          <w:p w14:paraId="1ED2884C" w14:textId="77777777" w:rsidR="0061564B" w:rsidRPr="00667436" w:rsidRDefault="008108A6" w:rsidP="00667436">
            <w:pPr>
              <w:rPr>
                <w:rFonts w:ascii="Arial" w:hAnsi="Arial" w:cs="Arial"/>
                <w:b/>
                <w:sz w:val="28"/>
              </w:rPr>
            </w:pPr>
            <w:r w:rsidRPr="00667436">
              <w:rPr>
                <w:rFonts w:ascii="Arial" w:hAnsi="Arial" w:cs="Arial"/>
                <w:b/>
              </w:rPr>
              <w:t>Email:</w:t>
            </w:r>
            <w:r w:rsidR="0066743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F7910" w:rsidRPr="00667436" w14:paraId="0653A3E1" w14:textId="77777777" w:rsidTr="00667436">
        <w:trPr>
          <w:trHeight w:val="461"/>
        </w:trPr>
        <w:tc>
          <w:tcPr>
            <w:tcW w:w="5000" w:type="pct"/>
            <w:gridSpan w:val="2"/>
          </w:tcPr>
          <w:p w14:paraId="2208C87B" w14:textId="77777777" w:rsidR="0061564B" w:rsidRPr="00667436" w:rsidRDefault="0061564B" w:rsidP="00C13F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FFECB4" w14:textId="77777777" w:rsidR="004B5CAF" w:rsidRDefault="007C37CA" w:rsidP="00C13F10">
            <w:pPr>
              <w:rPr>
                <w:rFonts w:ascii="Arial" w:hAnsi="Arial" w:cs="Arial"/>
                <w:b/>
                <w:sz w:val="28"/>
              </w:rPr>
            </w:pPr>
            <w:r w:rsidRPr="00667436">
              <w:rPr>
                <w:rFonts w:ascii="Arial" w:hAnsi="Arial" w:cs="Arial"/>
                <w:b/>
                <w:u w:val="single"/>
              </w:rPr>
              <w:t>D</w:t>
            </w:r>
            <w:r w:rsidR="00DE0801" w:rsidRPr="00667436">
              <w:rPr>
                <w:rFonts w:ascii="Arial" w:hAnsi="Arial" w:cs="Arial"/>
                <w:b/>
                <w:u w:val="single"/>
              </w:rPr>
              <w:t xml:space="preserve">oes </w:t>
            </w:r>
            <w:r w:rsidR="0026281C">
              <w:rPr>
                <w:rFonts w:ascii="Arial" w:hAnsi="Arial" w:cs="Arial"/>
                <w:b/>
                <w:u w:val="single"/>
              </w:rPr>
              <w:t>the Person</w:t>
            </w:r>
            <w:r w:rsidR="00DE0801" w:rsidRPr="00667436">
              <w:rPr>
                <w:rFonts w:ascii="Arial" w:hAnsi="Arial" w:cs="Arial"/>
                <w:b/>
                <w:u w:val="single"/>
              </w:rPr>
              <w:t xml:space="preserve"> </w:t>
            </w:r>
            <w:r w:rsidR="0026281C">
              <w:rPr>
                <w:rFonts w:ascii="Arial" w:hAnsi="Arial" w:cs="Arial"/>
                <w:b/>
                <w:u w:val="single"/>
              </w:rPr>
              <w:t>L</w:t>
            </w:r>
            <w:r w:rsidR="00DE0801" w:rsidRPr="00667436">
              <w:rPr>
                <w:rFonts w:ascii="Arial" w:hAnsi="Arial" w:cs="Arial"/>
                <w:b/>
                <w:u w:val="single"/>
              </w:rPr>
              <w:t xml:space="preserve">ive </w:t>
            </w:r>
            <w:r w:rsidR="0026281C">
              <w:rPr>
                <w:rFonts w:ascii="Arial" w:hAnsi="Arial" w:cs="Arial"/>
                <w:b/>
                <w:u w:val="single"/>
              </w:rPr>
              <w:t>A</w:t>
            </w:r>
            <w:r w:rsidR="00DE0801" w:rsidRPr="00667436">
              <w:rPr>
                <w:rFonts w:ascii="Arial" w:hAnsi="Arial" w:cs="Arial"/>
                <w:b/>
                <w:u w:val="single"/>
              </w:rPr>
              <w:t>lone</w:t>
            </w:r>
            <w:r w:rsidR="001F5EB1">
              <w:rPr>
                <w:rFonts w:ascii="Arial" w:hAnsi="Arial" w:cs="Arial"/>
                <w:b/>
                <w:u w:val="single"/>
              </w:rPr>
              <w:t>/</w:t>
            </w:r>
            <w:r w:rsidR="0026281C">
              <w:rPr>
                <w:rFonts w:ascii="Arial" w:hAnsi="Arial" w:cs="Arial"/>
                <w:b/>
                <w:u w:val="single"/>
              </w:rPr>
              <w:t>H</w:t>
            </w:r>
            <w:r w:rsidR="001F5EB1">
              <w:rPr>
                <w:rFonts w:ascii="Arial" w:hAnsi="Arial" w:cs="Arial"/>
                <w:b/>
                <w:u w:val="single"/>
              </w:rPr>
              <w:t xml:space="preserve">ave </w:t>
            </w:r>
            <w:r w:rsidR="0026281C">
              <w:rPr>
                <w:rFonts w:ascii="Arial" w:hAnsi="Arial" w:cs="Arial"/>
                <w:b/>
                <w:u w:val="single"/>
              </w:rPr>
              <w:t>Any R</w:t>
            </w:r>
            <w:r w:rsidR="001F5EB1">
              <w:rPr>
                <w:rFonts w:ascii="Arial" w:hAnsi="Arial" w:cs="Arial"/>
                <w:b/>
                <w:u w:val="single"/>
              </w:rPr>
              <w:t xml:space="preserve">egular </w:t>
            </w:r>
            <w:r w:rsidR="0026281C">
              <w:rPr>
                <w:rFonts w:ascii="Arial" w:hAnsi="Arial" w:cs="Arial"/>
                <w:b/>
                <w:u w:val="single"/>
              </w:rPr>
              <w:t>V</w:t>
            </w:r>
            <w:r w:rsidR="001F5EB1">
              <w:rPr>
                <w:rFonts w:ascii="Arial" w:hAnsi="Arial" w:cs="Arial"/>
                <w:b/>
                <w:u w:val="single"/>
              </w:rPr>
              <w:t>isitors</w:t>
            </w:r>
            <w:r w:rsidR="00A0735F">
              <w:rPr>
                <w:rFonts w:ascii="Arial" w:hAnsi="Arial" w:cs="Arial"/>
                <w:b/>
                <w:u w:val="single"/>
              </w:rPr>
              <w:t xml:space="preserve"> or </w:t>
            </w:r>
            <w:r w:rsidR="0026281C">
              <w:rPr>
                <w:rFonts w:ascii="Arial" w:hAnsi="Arial" w:cs="Arial"/>
                <w:b/>
                <w:u w:val="single"/>
              </w:rPr>
              <w:t>C</w:t>
            </w:r>
            <w:r w:rsidR="00A0735F">
              <w:rPr>
                <w:rFonts w:ascii="Arial" w:hAnsi="Arial" w:cs="Arial"/>
                <w:b/>
                <w:u w:val="single"/>
              </w:rPr>
              <w:t>arers</w:t>
            </w:r>
            <w:r w:rsidR="00DE0801" w:rsidRPr="00667436">
              <w:rPr>
                <w:rFonts w:ascii="Arial" w:hAnsi="Arial" w:cs="Arial"/>
                <w:b/>
                <w:u w:val="single"/>
              </w:rPr>
              <w:t>?</w:t>
            </w:r>
            <w:r w:rsidR="00DE0801" w:rsidRPr="00667436">
              <w:rPr>
                <w:rFonts w:ascii="Arial" w:hAnsi="Arial" w:cs="Arial"/>
                <w:b/>
                <w:sz w:val="28"/>
              </w:rPr>
              <w:t xml:space="preserve">    </w:t>
            </w:r>
          </w:p>
          <w:p w14:paraId="06287CF3" w14:textId="77777777" w:rsidR="000F7910" w:rsidRPr="001F5EB1" w:rsidRDefault="001F5EB1" w:rsidP="00C13F1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0D22E8">
              <w:rPr>
                <w:rFonts w:ascii="Arial" w:hAnsi="Arial" w:cs="Arial"/>
                <w:b/>
              </w:rPr>
              <w:t xml:space="preserve">If </w:t>
            </w:r>
            <w:r w:rsidR="004B5CAF" w:rsidRPr="004B5CAF">
              <w:rPr>
                <w:rFonts w:ascii="Arial" w:hAnsi="Arial" w:cs="Arial"/>
                <w:b/>
                <w:u w:val="single"/>
              </w:rPr>
              <w:t>YES</w:t>
            </w:r>
            <w:r w:rsidR="000D22E8">
              <w:rPr>
                <w:rFonts w:ascii="Arial" w:hAnsi="Arial" w:cs="Arial"/>
                <w:b/>
              </w:rPr>
              <w:t xml:space="preserve"> provide d</w:t>
            </w:r>
            <w:r>
              <w:rPr>
                <w:rFonts w:ascii="Arial" w:hAnsi="Arial" w:cs="Arial"/>
                <w:b/>
              </w:rPr>
              <w:t>etails below)</w:t>
            </w:r>
            <w:r w:rsidR="0029414A" w:rsidRPr="00667436">
              <w:rPr>
                <w:rFonts w:ascii="Arial" w:hAnsi="Arial" w:cs="Arial"/>
                <w:b/>
              </w:rPr>
              <w:t xml:space="preserve"> </w:t>
            </w:r>
            <w:r w:rsidR="0029414A" w:rsidRPr="001F5EB1">
              <w:rPr>
                <w:rFonts w:ascii="Arial" w:hAnsi="Arial" w:cs="Arial"/>
                <w:b/>
                <w:sz w:val="16"/>
                <w:szCs w:val="16"/>
              </w:rPr>
              <w:t xml:space="preserve">                      </w:t>
            </w:r>
          </w:p>
          <w:p w14:paraId="5A4E3BA9" w14:textId="77777777" w:rsidR="0061564B" w:rsidRPr="00667436" w:rsidRDefault="0061564B" w:rsidP="00C13F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4980" w:rsidRPr="00667436" w14:paraId="341C2E40" w14:textId="77777777" w:rsidTr="00667436">
        <w:trPr>
          <w:trHeight w:val="1637"/>
        </w:trPr>
        <w:tc>
          <w:tcPr>
            <w:tcW w:w="2500" w:type="pct"/>
          </w:tcPr>
          <w:p w14:paraId="51C2AE47" w14:textId="77777777" w:rsidR="00444980" w:rsidRPr="00667436" w:rsidRDefault="00444980" w:rsidP="00C13F10">
            <w:pPr>
              <w:rPr>
                <w:rFonts w:ascii="Arial" w:hAnsi="Arial" w:cs="Arial"/>
                <w:b/>
              </w:rPr>
            </w:pPr>
            <w:r w:rsidRPr="00667436">
              <w:rPr>
                <w:rFonts w:ascii="Arial" w:hAnsi="Arial" w:cs="Arial"/>
                <w:b/>
              </w:rPr>
              <w:t>Name:</w:t>
            </w:r>
          </w:p>
          <w:p w14:paraId="34A4B4D5" w14:textId="77777777" w:rsidR="00444980" w:rsidRPr="00667436" w:rsidRDefault="00444980" w:rsidP="00C13F10">
            <w:pPr>
              <w:rPr>
                <w:rFonts w:ascii="Arial" w:hAnsi="Arial" w:cs="Arial"/>
                <w:b/>
              </w:rPr>
            </w:pPr>
          </w:p>
          <w:p w14:paraId="2DBA1D75" w14:textId="77777777" w:rsidR="00444980" w:rsidRPr="00667436" w:rsidRDefault="00444980" w:rsidP="00C13F10">
            <w:pPr>
              <w:rPr>
                <w:rFonts w:ascii="Arial" w:hAnsi="Arial" w:cs="Arial"/>
                <w:b/>
              </w:rPr>
            </w:pPr>
            <w:r w:rsidRPr="00667436">
              <w:rPr>
                <w:rFonts w:ascii="Arial" w:hAnsi="Arial" w:cs="Arial"/>
                <w:b/>
              </w:rPr>
              <w:t>Relationship:</w:t>
            </w:r>
          </w:p>
          <w:p w14:paraId="5808CF52" w14:textId="77777777" w:rsidR="00CC39E3" w:rsidRDefault="00CC39E3" w:rsidP="00C13F10">
            <w:pPr>
              <w:rPr>
                <w:rFonts w:ascii="Arial" w:hAnsi="Arial" w:cs="Arial"/>
                <w:b/>
              </w:rPr>
            </w:pPr>
          </w:p>
          <w:p w14:paraId="65065102" w14:textId="77777777" w:rsidR="00444980" w:rsidRPr="00667436" w:rsidRDefault="00444980" w:rsidP="00DE0801">
            <w:pPr>
              <w:rPr>
                <w:rFonts w:ascii="Arial" w:hAnsi="Arial" w:cs="Arial"/>
                <w:b/>
              </w:rPr>
            </w:pPr>
            <w:r w:rsidRPr="00667436">
              <w:rPr>
                <w:rFonts w:ascii="Arial" w:hAnsi="Arial" w:cs="Arial"/>
                <w:b/>
              </w:rPr>
              <w:t>Tel</w:t>
            </w:r>
            <w:r w:rsidR="00032C58" w:rsidRPr="00667436">
              <w:rPr>
                <w:rFonts w:ascii="Arial" w:hAnsi="Arial" w:cs="Arial"/>
                <w:b/>
              </w:rPr>
              <w:t xml:space="preserve"> (</w:t>
            </w:r>
            <w:r w:rsidR="00032C58" w:rsidRPr="00667436">
              <w:rPr>
                <w:rFonts w:ascii="Arial" w:hAnsi="Arial" w:cs="Arial"/>
                <w:b/>
                <w:i/>
              </w:rPr>
              <w:t>if different</w:t>
            </w:r>
            <w:r w:rsidR="00032C58" w:rsidRPr="00667436">
              <w:rPr>
                <w:rFonts w:ascii="Arial" w:hAnsi="Arial" w:cs="Arial"/>
                <w:b/>
              </w:rPr>
              <w:t>)</w:t>
            </w:r>
            <w:r w:rsidRPr="00667436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2500" w:type="pct"/>
          </w:tcPr>
          <w:p w14:paraId="3E5E99DC" w14:textId="77777777" w:rsidR="00444980" w:rsidRPr="00667436" w:rsidRDefault="00444980" w:rsidP="00C13F10">
            <w:pPr>
              <w:rPr>
                <w:rFonts w:ascii="Arial" w:hAnsi="Arial" w:cs="Arial"/>
                <w:b/>
              </w:rPr>
            </w:pPr>
            <w:r w:rsidRPr="00667436">
              <w:rPr>
                <w:rFonts w:ascii="Arial" w:hAnsi="Arial" w:cs="Arial"/>
                <w:b/>
              </w:rPr>
              <w:t>Name:</w:t>
            </w:r>
          </w:p>
          <w:p w14:paraId="4E41687C" w14:textId="77777777" w:rsidR="00444980" w:rsidRPr="00667436" w:rsidRDefault="00444980" w:rsidP="00C13F10">
            <w:pPr>
              <w:rPr>
                <w:rFonts w:ascii="Arial" w:hAnsi="Arial" w:cs="Arial"/>
                <w:b/>
              </w:rPr>
            </w:pPr>
          </w:p>
          <w:p w14:paraId="3E52358A" w14:textId="77777777" w:rsidR="00444980" w:rsidRPr="00667436" w:rsidRDefault="00444980" w:rsidP="00C13F10">
            <w:pPr>
              <w:rPr>
                <w:rFonts w:ascii="Arial" w:hAnsi="Arial" w:cs="Arial"/>
                <w:b/>
              </w:rPr>
            </w:pPr>
            <w:r w:rsidRPr="00667436">
              <w:rPr>
                <w:rFonts w:ascii="Arial" w:hAnsi="Arial" w:cs="Arial"/>
                <w:b/>
              </w:rPr>
              <w:t>Relationship:</w:t>
            </w:r>
          </w:p>
          <w:p w14:paraId="72DCB676" w14:textId="77777777" w:rsidR="00CC39E3" w:rsidRDefault="00CC39E3" w:rsidP="00DE0801">
            <w:pPr>
              <w:rPr>
                <w:rFonts w:ascii="Arial" w:hAnsi="Arial" w:cs="Arial"/>
                <w:b/>
              </w:rPr>
            </w:pPr>
          </w:p>
          <w:p w14:paraId="1850CA13" w14:textId="77777777" w:rsidR="00CC39E3" w:rsidRDefault="00444980" w:rsidP="00DE0801">
            <w:pPr>
              <w:rPr>
                <w:rFonts w:ascii="Arial" w:hAnsi="Arial" w:cs="Arial"/>
                <w:b/>
              </w:rPr>
            </w:pPr>
            <w:r w:rsidRPr="00667436">
              <w:rPr>
                <w:rFonts w:ascii="Arial" w:hAnsi="Arial" w:cs="Arial"/>
                <w:b/>
              </w:rPr>
              <w:t>Tel:</w:t>
            </w:r>
            <w:r w:rsidR="00032C58" w:rsidRPr="00667436">
              <w:rPr>
                <w:rFonts w:ascii="Arial" w:hAnsi="Arial" w:cs="Arial"/>
                <w:b/>
              </w:rPr>
              <w:t xml:space="preserve"> (</w:t>
            </w:r>
            <w:r w:rsidR="00032C58" w:rsidRPr="00667436">
              <w:rPr>
                <w:rFonts w:ascii="Arial" w:hAnsi="Arial" w:cs="Arial"/>
                <w:b/>
                <w:i/>
              </w:rPr>
              <w:t>if different</w:t>
            </w:r>
            <w:r w:rsidR="00032C58" w:rsidRPr="00667436">
              <w:rPr>
                <w:rFonts w:ascii="Arial" w:hAnsi="Arial" w:cs="Arial"/>
                <w:b/>
              </w:rPr>
              <w:t>):</w:t>
            </w:r>
          </w:p>
          <w:p w14:paraId="6E650275" w14:textId="77777777" w:rsidR="00444980" w:rsidRPr="00667436" w:rsidRDefault="00444980" w:rsidP="00DE0801">
            <w:pPr>
              <w:rPr>
                <w:rFonts w:ascii="Arial" w:hAnsi="Arial" w:cs="Arial"/>
                <w:b/>
              </w:rPr>
            </w:pPr>
            <w:r w:rsidRPr="0066743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44980" w:rsidRPr="00667436" w14:paraId="10786356" w14:textId="77777777" w:rsidTr="00CC39E3">
        <w:trPr>
          <w:trHeight w:val="3005"/>
        </w:trPr>
        <w:tc>
          <w:tcPr>
            <w:tcW w:w="5000" w:type="pct"/>
            <w:gridSpan w:val="2"/>
          </w:tcPr>
          <w:p w14:paraId="38272EE2" w14:textId="77777777" w:rsidR="00FE418F" w:rsidRPr="00667436" w:rsidRDefault="00FE418F" w:rsidP="00C13F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3E6194" w14:textId="77777777" w:rsidR="00E74B61" w:rsidRPr="006361B3" w:rsidRDefault="00E23675" w:rsidP="00C13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Nature of Impairment</w:t>
            </w:r>
            <w:r w:rsidR="006361B3" w:rsidRPr="006361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9F128F" w:rsidRPr="006361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(Please note Possability People’s Advocacy Service supports adults with a physical and/or sensory impairment, including people who are </w:t>
            </w:r>
            <w:r w:rsidR="006361B3">
              <w:rPr>
                <w:rFonts w:ascii="Arial" w:hAnsi="Arial" w:cs="Arial"/>
                <w:sz w:val="20"/>
                <w:szCs w:val="20"/>
                <w:highlight w:val="yellow"/>
              </w:rPr>
              <w:t>D/</w:t>
            </w:r>
            <w:r w:rsidR="009F128F" w:rsidRPr="006361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deaf </w:t>
            </w:r>
            <w:r w:rsidR="006361B3">
              <w:rPr>
                <w:rFonts w:ascii="Arial" w:hAnsi="Arial" w:cs="Arial"/>
                <w:sz w:val="20"/>
                <w:szCs w:val="20"/>
                <w:highlight w:val="yellow"/>
              </w:rPr>
              <w:t>or</w:t>
            </w:r>
            <w:r w:rsidR="009F128F" w:rsidRPr="006361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hard of hearing</w:t>
            </w:r>
            <w:r w:rsidR="006361B3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="006361B3" w:rsidRPr="006361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6361B3">
              <w:rPr>
                <w:rFonts w:ascii="Arial" w:hAnsi="Arial" w:cs="Arial"/>
                <w:sz w:val="20"/>
                <w:szCs w:val="20"/>
                <w:highlight w:val="yellow"/>
              </w:rPr>
              <w:t>U</w:t>
            </w:r>
            <w:r w:rsidR="006361B3" w:rsidRPr="006361B3">
              <w:rPr>
                <w:rFonts w:ascii="Arial" w:hAnsi="Arial" w:cs="Arial"/>
                <w:sz w:val="20"/>
                <w:szCs w:val="20"/>
                <w:highlight w:val="yellow"/>
              </w:rPr>
              <w:t>nfortunately</w:t>
            </w:r>
            <w:r w:rsidR="006361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we are</w:t>
            </w:r>
            <w:r w:rsidR="006361B3" w:rsidRPr="006361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unable to suppor</w:t>
            </w:r>
            <w:r w:rsidR="00C21E92">
              <w:rPr>
                <w:rFonts w:ascii="Arial" w:hAnsi="Arial" w:cs="Arial"/>
                <w:sz w:val="20"/>
                <w:szCs w:val="20"/>
                <w:highlight w:val="yellow"/>
              </w:rPr>
              <w:t>t individuals whose primary impairment</w:t>
            </w:r>
            <w:r w:rsidR="006361B3" w:rsidRPr="006361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is </w:t>
            </w:r>
            <w:r w:rsidR="000768F8">
              <w:rPr>
                <w:rFonts w:ascii="Arial" w:hAnsi="Arial" w:cs="Arial"/>
                <w:sz w:val="20"/>
                <w:szCs w:val="20"/>
                <w:highlight w:val="yellow"/>
              </w:rPr>
              <w:t>Autism or Asperger</w:t>
            </w:r>
            <w:r w:rsidR="000768F8" w:rsidRPr="006361B3">
              <w:rPr>
                <w:rFonts w:ascii="Arial" w:hAnsi="Arial" w:cs="Arial"/>
                <w:sz w:val="20"/>
                <w:szCs w:val="20"/>
                <w:highlight w:val="yellow"/>
              </w:rPr>
              <w:t>’s</w:t>
            </w:r>
            <w:r w:rsidR="006361B3" w:rsidRPr="006361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Syndrome</w:t>
            </w:r>
            <w:r w:rsidR="009F128F" w:rsidRPr="006361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 please contact us if you have any queries about </w:t>
            </w:r>
            <w:r w:rsidR="006361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making a </w:t>
            </w:r>
            <w:r w:rsidR="00725DCF">
              <w:rPr>
                <w:rFonts w:ascii="Arial" w:hAnsi="Arial" w:cs="Arial"/>
                <w:sz w:val="20"/>
                <w:szCs w:val="20"/>
                <w:highlight w:val="yellow"/>
              </w:rPr>
              <w:t>referral to our service</w:t>
            </w:r>
            <w:r w:rsidR="009F128F" w:rsidRPr="006361B3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  <w:p w14:paraId="3E323D90" w14:textId="77777777" w:rsidR="00E74B61" w:rsidRDefault="00E74B61" w:rsidP="00C13F10">
            <w:pPr>
              <w:rPr>
                <w:rFonts w:ascii="Arial" w:hAnsi="Arial" w:cs="Arial"/>
                <w:b/>
                <w:u w:val="single"/>
              </w:rPr>
            </w:pPr>
          </w:p>
          <w:p w14:paraId="28708C24" w14:textId="77777777" w:rsidR="009F128F" w:rsidRDefault="009F128F" w:rsidP="00C13F10">
            <w:pPr>
              <w:rPr>
                <w:rFonts w:ascii="Arial" w:hAnsi="Arial" w:cs="Arial"/>
                <w:b/>
                <w:u w:val="single"/>
              </w:rPr>
            </w:pPr>
          </w:p>
          <w:p w14:paraId="00BCF7DB" w14:textId="77777777" w:rsidR="006361B3" w:rsidRDefault="006361B3" w:rsidP="00C13F10">
            <w:pPr>
              <w:rPr>
                <w:rFonts w:ascii="Arial" w:hAnsi="Arial" w:cs="Arial"/>
                <w:b/>
                <w:u w:val="single"/>
              </w:rPr>
            </w:pPr>
          </w:p>
          <w:p w14:paraId="6C7D3791" w14:textId="77777777" w:rsidR="00A0735F" w:rsidRDefault="00667436" w:rsidP="00C13F10">
            <w:pPr>
              <w:rPr>
                <w:rFonts w:ascii="Arial" w:hAnsi="Arial" w:cs="Arial"/>
                <w:b/>
                <w:u w:val="single"/>
              </w:rPr>
            </w:pPr>
            <w:r w:rsidRPr="00E64E71">
              <w:rPr>
                <w:rFonts w:ascii="Arial" w:hAnsi="Arial" w:cs="Arial"/>
                <w:b/>
                <w:u w:val="single"/>
              </w:rPr>
              <w:t>Risk Assessment/</w:t>
            </w:r>
            <w:r w:rsidR="00E64E71">
              <w:rPr>
                <w:rFonts w:ascii="Arial" w:hAnsi="Arial" w:cs="Arial"/>
                <w:b/>
                <w:u w:val="single"/>
              </w:rPr>
              <w:t>A</w:t>
            </w:r>
            <w:r w:rsidRPr="00E64E71">
              <w:rPr>
                <w:rFonts w:ascii="Arial" w:hAnsi="Arial" w:cs="Arial"/>
                <w:b/>
                <w:u w:val="single"/>
              </w:rPr>
              <w:t xml:space="preserve">ny lone </w:t>
            </w:r>
            <w:r w:rsidR="001F6362">
              <w:rPr>
                <w:rFonts w:ascii="Arial" w:hAnsi="Arial" w:cs="Arial"/>
                <w:b/>
                <w:u w:val="single"/>
              </w:rPr>
              <w:t>W</w:t>
            </w:r>
            <w:r w:rsidRPr="00E64E71">
              <w:rPr>
                <w:rFonts w:ascii="Arial" w:hAnsi="Arial" w:cs="Arial"/>
                <w:b/>
                <w:u w:val="single"/>
              </w:rPr>
              <w:t>orker</w:t>
            </w:r>
            <w:r w:rsidR="00310E82">
              <w:rPr>
                <w:rFonts w:ascii="Arial" w:hAnsi="Arial" w:cs="Arial"/>
                <w:b/>
                <w:u w:val="single"/>
              </w:rPr>
              <w:t xml:space="preserve"> Issues</w:t>
            </w:r>
            <w:r w:rsidRPr="00E64E71">
              <w:rPr>
                <w:rFonts w:ascii="Arial" w:hAnsi="Arial" w:cs="Arial"/>
                <w:b/>
                <w:u w:val="single"/>
              </w:rPr>
              <w:t>?</w:t>
            </w:r>
          </w:p>
          <w:p w14:paraId="1AC9998F" w14:textId="77777777" w:rsidR="00FE418F" w:rsidRDefault="00FE418F" w:rsidP="00C13F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14C6E9" w14:textId="77777777" w:rsidR="009F128F" w:rsidRDefault="009F128F" w:rsidP="00C13F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1FA8D2" w14:textId="77777777" w:rsidR="009F128F" w:rsidRDefault="009F128F" w:rsidP="00C13F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9C4167" w14:textId="77777777" w:rsidR="009F128F" w:rsidRDefault="009F128F" w:rsidP="00C13F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85E057" w14:textId="77777777" w:rsidR="00E74B61" w:rsidRDefault="00E74B61" w:rsidP="00C13F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FC2DDE" w14:textId="77777777" w:rsidR="00E74B61" w:rsidRPr="00667436" w:rsidRDefault="00E74B61" w:rsidP="00C13F10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14:paraId="75878ADE" w14:textId="77777777" w:rsidR="00A0735F" w:rsidRDefault="00A0735F" w:rsidP="00A0735F">
      <w:pPr>
        <w:jc w:val="center"/>
        <w:rPr>
          <w:rFonts w:ascii="Arial" w:hAnsi="Arial" w:cs="Arial"/>
          <w:b/>
        </w:rPr>
      </w:pPr>
    </w:p>
    <w:tbl>
      <w:tblPr>
        <w:tblW w:w="9760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0"/>
      </w:tblGrid>
      <w:tr w:rsidR="006361B3" w14:paraId="268BF5BE" w14:textId="77777777" w:rsidTr="006361B3">
        <w:trPr>
          <w:trHeight w:val="5840"/>
        </w:trPr>
        <w:tc>
          <w:tcPr>
            <w:tcW w:w="9760" w:type="dxa"/>
          </w:tcPr>
          <w:p w14:paraId="6BE7626D" w14:textId="77777777" w:rsidR="006361B3" w:rsidRDefault="006361B3" w:rsidP="006361B3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Any Communication or Access Requirements?</w:t>
            </w:r>
          </w:p>
          <w:p w14:paraId="26B7F280" w14:textId="77777777" w:rsidR="006361B3" w:rsidRDefault="006361B3" w:rsidP="00A0735F">
            <w:pPr>
              <w:rPr>
                <w:rFonts w:ascii="Arial" w:hAnsi="Arial" w:cs="Arial"/>
                <w:b/>
                <w:u w:val="single"/>
              </w:rPr>
            </w:pPr>
          </w:p>
          <w:p w14:paraId="79DED88F" w14:textId="77777777" w:rsidR="006361B3" w:rsidRDefault="006361B3" w:rsidP="00A0735F">
            <w:pPr>
              <w:rPr>
                <w:rFonts w:ascii="Arial" w:hAnsi="Arial" w:cs="Arial"/>
                <w:b/>
                <w:u w:val="single"/>
              </w:rPr>
            </w:pPr>
          </w:p>
          <w:p w14:paraId="7526F1C3" w14:textId="77777777" w:rsidR="006361B3" w:rsidRDefault="006361B3" w:rsidP="00A0735F">
            <w:pPr>
              <w:rPr>
                <w:rFonts w:ascii="Arial" w:hAnsi="Arial" w:cs="Arial"/>
                <w:b/>
                <w:u w:val="single"/>
              </w:rPr>
            </w:pPr>
          </w:p>
          <w:p w14:paraId="7215C3F1" w14:textId="77777777" w:rsidR="006361B3" w:rsidRDefault="006361B3" w:rsidP="00A0735F">
            <w:pPr>
              <w:rPr>
                <w:rFonts w:ascii="Arial" w:hAnsi="Arial" w:cs="Arial"/>
                <w:b/>
                <w:u w:val="single"/>
              </w:rPr>
            </w:pPr>
          </w:p>
          <w:p w14:paraId="480AE95D" w14:textId="77777777" w:rsidR="006361B3" w:rsidRDefault="006361B3" w:rsidP="00A0735F">
            <w:pPr>
              <w:rPr>
                <w:rFonts w:ascii="Arial" w:hAnsi="Arial" w:cs="Arial"/>
                <w:b/>
                <w:u w:val="single"/>
              </w:rPr>
            </w:pPr>
          </w:p>
          <w:p w14:paraId="65A77584" w14:textId="77777777" w:rsidR="006361B3" w:rsidRDefault="006361B3" w:rsidP="00A0735F">
            <w:pPr>
              <w:rPr>
                <w:rFonts w:ascii="Arial" w:hAnsi="Arial" w:cs="Arial"/>
                <w:b/>
                <w:u w:val="single"/>
              </w:rPr>
            </w:pPr>
          </w:p>
          <w:p w14:paraId="645435E6" w14:textId="77777777" w:rsidR="006361B3" w:rsidRDefault="006361B3" w:rsidP="00A0735F">
            <w:pPr>
              <w:rPr>
                <w:rFonts w:ascii="Arial" w:hAnsi="Arial" w:cs="Arial"/>
                <w:b/>
                <w:u w:val="single"/>
              </w:rPr>
            </w:pPr>
          </w:p>
          <w:p w14:paraId="0DA49671" w14:textId="77777777" w:rsidR="001F6362" w:rsidRDefault="00A0735F" w:rsidP="00A0735F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Reason for Referral</w:t>
            </w:r>
          </w:p>
          <w:p w14:paraId="7E2C3760" w14:textId="77777777" w:rsidR="001F6362" w:rsidRDefault="001F6362" w:rsidP="00A0735F">
            <w:pPr>
              <w:rPr>
                <w:rFonts w:ascii="Arial" w:hAnsi="Arial" w:cs="Arial"/>
                <w:b/>
                <w:u w:val="single"/>
              </w:rPr>
            </w:pPr>
          </w:p>
          <w:p w14:paraId="01556546" w14:textId="77777777" w:rsidR="001F6362" w:rsidRDefault="001F6362" w:rsidP="00A0735F">
            <w:pPr>
              <w:rPr>
                <w:rFonts w:ascii="Arial" w:hAnsi="Arial" w:cs="Arial"/>
                <w:b/>
                <w:u w:val="single"/>
              </w:rPr>
            </w:pPr>
          </w:p>
          <w:p w14:paraId="441AEA99" w14:textId="77777777" w:rsidR="001F6362" w:rsidRDefault="001F6362" w:rsidP="00A0735F">
            <w:pPr>
              <w:rPr>
                <w:rFonts w:ascii="Arial" w:hAnsi="Arial" w:cs="Arial"/>
                <w:b/>
                <w:u w:val="single"/>
              </w:rPr>
            </w:pPr>
          </w:p>
          <w:p w14:paraId="57A6C3F4" w14:textId="77777777" w:rsidR="001F6362" w:rsidRDefault="001F6362" w:rsidP="00A0735F">
            <w:pPr>
              <w:rPr>
                <w:rFonts w:ascii="Arial" w:hAnsi="Arial" w:cs="Arial"/>
                <w:b/>
                <w:u w:val="single"/>
              </w:rPr>
            </w:pPr>
          </w:p>
          <w:p w14:paraId="33B83AD0" w14:textId="77777777" w:rsidR="001F6362" w:rsidRDefault="001F6362" w:rsidP="00A0735F">
            <w:pPr>
              <w:rPr>
                <w:rFonts w:ascii="Arial" w:hAnsi="Arial" w:cs="Arial"/>
                <w:b/>
                <w:u w:val="single"/>
              </w:rPr>
            </w:pPr>
          </w:p>
          <w:p w14:paraId="3DB508DE" w14:textId="77777777" w:rsidR="001F6362" w:rsidRDefault="001F6362" w:rsidP="00A0735F">
            <w:pPr>
              <w:rPr>
                <w:rFonts w:ascii="Arial" w:hAnsi="Arial" w:cs="Arial"/>
                <w:b/>
                <w:u w:val="single"/>
              </w:rPr>
            </w:pPr>
          </w:p>
          <w:p w14:paraId="6521F52D" w14:textId="77777777" w:rsidR="001F6362" w:rsidRDefault="001F6362" w:rsidP="00A0735F">
            <w:pPr>
              <w:rPr>
                <w:rFonts w:ascii="Arial" w:hAnsi="Arial" w:cs="Arial"/>
                <w:b/>
                <w:u w:val="single"/>
              </w:rPr>
            </w:pPr>
          </w:p>
          <w:p w14:paraId="62C7B8F4" w14:textId="77777777" w:rsidR="00E74B61" w:rsidRDefault="00E74B61" w:rsidP="00A0735F">
            <w:pPr>
              <w:rPr>
                <w:rFonts w:ascii="Arial" w:hAnsi="Arial" w:cs="Arial"/>
                <w:b/>
                <w:u w:val="single"/>
              </w:rPr>
            </w:pPr>
          </w:p>
          <w:p w14:paraId="230F6147" w14:textId="77777777" w:rsidR="00E74B61" w:rsidRDefault="00E74B61" w:rsidP="00A0735F">
            <w:pPr>
              <w:rPr>
                <w:rFonts w:ascii="Arial" w:hAnsi="Arial" w:cs="Arial"/>
                <w:b/>
                <w:u w:val="single"/>
              </w:rPr>
            </w:pPr>
          </w:p>
          <w:p w14:paraId="2013A534" w14:textId="77777777" w:rsidR="001F6362" w:rsidRDefault="001F6362" w:rsidP="00A0735F">
            <w:pPr>
              <w:rPr>
                <w:rFonts w:ascii="Arial" w:hAnsi="Arial" w:cs="Arial"/>
                <w:b/>
                <w:u w:val="single"/>
              </w:rPr>
            </w:pPr>
          </w:p>
          <w:p w14:paraId="2CB58F83" w14:textId="77777777" w:rsidR="001F6362" w:rsidRDefault="001F6362" w:rsidP="00A0735F">
            <w:pPr>
              <w:rPr>
                <w:rFonts w:ascii="Arial" w:hAnsi="Arial" w:cs="Arial"/>
                <w:b/>
                <w:u w:val="single"/>
              </w:rPr>
            </w:pPr>
          </w:p>
          <w:p w14:paraId="4C4F6357" w14:textId="77777777" w:rsidR="001F6362" w:rsidRDefault="001F6362" w:rsidP="00A0735F">
            <w:pPr>
              <w:rPr>
                <w:rFonts w:ascii="Arial" w:hAnsi="Arial" w:cs="Arial"/>
                <w:b/>
                <w:u w:val="single"/>
              </w:rPr>
            </w:pPr>
          </w:p>
          <w:p w14:paraId="1CA2D6C7" w14:textId="77777777" w:rsidR="00142F95" w:rsidRDefault="00142F95" w:rsidP="00A0735F">
            <w:pPr>
              <w:rPr>
                <w:rFonts w:ascii="Arial" w:hAnsi="Arial" w:cs="Arial"/>
                <w:b/>
                <w:u w:val="single"/>
              </w:rPr>
            </w:pPr>
          </w:p>
          <w:p w14:paraId="2E163F6D" w14:textId="77777777" w:rsidR="001F6362" w:rsidRPr="00A0735F" w:rsidRDefault="001F6362" w:rsidP="00A0735F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625F35E4" w14:textId="77777777" w:rsidR="00A0735F" w:rsidRDefault="00A0735F" w:rsidP="00A0735F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1"/>
      </w:tblGrid>
      <w:tr w:rsidR="00A0735F" w14:paraId="5CD52E30" w14:textId="77777777" w:rsidTr="00E74B61">
        <w:trPr>
          <w:trHeight w:val="3230"/>
        </w:trPr>
        <w:tc>
          <w:tcPr>
            <w:tcW w:w="9741" w:type="dxa"/>
          </w:tcPr>
          <w:p w14:paraId="79A34AAF" w14:textId="77777777" w:rsidR="00A0735F" w:rsidRDefault="00627200" w:rsidP="00A0735F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Further Information</w:t>
            </w:r>
          </w:p>
          <w:p w14:paraId="08751A22" w14:textId="77777777" w:rsidR="00CC39E3" w:rsidRDefault="00CC39E3" w:rsidP="00A0735F">
            <w:pPr>
              <w:rPr>
                <w:rFonts w:ascii="Arial" w:hAnsi="Arial" w:cs="Arial"/>
                <w:b/>
                <w:u w:val="single"/>
              </w:rPr>
            </w:pPr>
          </w:p>
          <w:p w14:paraId="0F7835E3" w14:textId="77777777" w:rsidR="008200A5" w:rsidRDefault="008200A5" w:rsidP="00794197">
            <w:pPr>
              <w:rPr>
                <w:rFonts w:ascii="Arial" w:hAnsi="Arial" w:cs="Arial"/>
                <w:b/>
                <w:u w:val="single"/>
              </w:rPr>
            </w:pPr>
          </w:p>
          <w:p w14:paraId="11B80D66" w14:textId="77777777" w:rsidR="008200A5" w:rsidRDefault="008200A5" w:rsidP="00794197">
            <w:pPr>
              <w:rPr>
                <w:rFonts w:ascii="Arial" w:hAnsi="Arial" w:cs="Arial"/>
                <w:b/>
                <w:u w:val="single"/>
              </w:rPr>
            </w:pPr>
          </w:p>
          <w:p w14:paraId="5CE6C3EA" w14:textId="77777777" w:rsidR="00105698" w:rsidRPr="00794197" w:rsidRDefault="00794197" w:rsidP="00794197">
            <w:pPr>
              <w:rPr>
                <w:rFonts w:ascii="Arial" w:hAnsi="Arial" w:cs="Arial"/>
                <w:b/>
              </w:rPr>
            </w:pPr>
            <w:r w:rsidRPr="00794197">
              <w:rPr>
                <w:rFonts w:ascii="Arial" w:hAnsi="Arial" w:cs="Arial"/>
                <w:b/>
              </w:rPr>
              <w:t xml:space="preserve"> </w:t>
            </w:r>
          </w:p>
          <w:p w14:paraId="1BF6DB40" w14:textId="77777777" w:rsidR="00105698" w:rsidRDefault="00105698" w:rsidP="00A0735F">
            <w:pPr>
              <w:rPr>
                <w:rFonts w:ascii="Arial" w:hAnsi="Arial" w:cs="Arial"/>
                <w:b/>
                <w:u w:val="single"/>
              </w:rPr>
            </w:pPr>
          </w:p>
          <w:p w14:paraId="6845E7A9" w14:textId="77777777" w:rsidR="00105698" w:rsidRPr="00A0735F" w:rsidRDefault="00105698" w:rsidP="00A0735F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7959C193" w14:textId="77777777" w:rsidR="00A0735F" w:rsidRDefault="00A0735F" w:rsidP="00A0735F">
      <w:pPr>
        <w:rPr>
          <w:rFonts w:ascii="Arial" w:hAnsi="Arial" w:cs="Arial"/>
          <w:b/>
        </w:rPr>
      </w:pPr>
    </w:p>
    <w:p w14:paraId="036411F4" w14:textId="77777777" w:rsidR="00A0735F" w:rsidRPr="00057C79" w:rsidRDefault="00A0735F" w:rsidP="00A0735F">
      <w:pPr>
        <w:jc w:val="center"/>
        <w:rPr>
          <w:rFonts w:ascii="Arial" w:hAnsi="Arial" w:cs="Arial"/>
          <w:b/>
        </w:rPr>
      </w:pPr>
      <w:r w:rsidRPr="00057C79">
        <w:rPr>
          <w:rFonts w:ascii="Arial" w:hAnsi="Arial" w:cs="Arial"/>
          <w:b/>
        </w:rPr>
        <w:t>Pl</w:t>
      </w:r>
      <w:r w:rsidR="00612620" w:rsidRPr="00057C79">
        <w:rPr>
          <w:rFonts w:ascii="Arial" w:hAnsi="Arial" w:cs="Arial"/>
          <w:b/>
        </w:rPr>
        <w:t>ease return to; Possability People</w:t>
      </w:r>
      <w:r w:rsidR="00C35818" w:rsidRPr="00057C79">
        <w:rPr>
          <w:rFonts w:ascii="Arial" w:hAnsi="Arial" w:cs="Arial"/>
          <w:b/>
        </w:rPr>
        <w:t>,</w:t>
      </w:r>
      <w:r w:rsidRPr="00057C79">
        <w:t xml:space="preserve"> </w:t>
      </w:r>
      <w:r w:rsidRPr="00057C79">
        <w:rPr>
          <w:rFonts w:ascii="Arial" w:hAnsi="Arial" w:cs="Arial"/>
          <w:b/>
        </w:rPr>
        <w:t xml:space="preserve">Montague House </w:t>
      </w:r>
      <w:r w:rsidR="00612620" w:rsidRPr="00057C79">
        <w:rPr>
          <w:rFonts w:ascii="Arial" w:hAnsi="Arial" w:cs="Arial"/>
          <w:b/>
        </w:rPr>
        <w:t>Montague Place</w:t>
      </w:r>
      <w:r w:rsidRPr="00057C79">
        <w:rPr>
          <w:rFonts w:ascii="Arial" w:hAnsi="Arial" w:cs="Arial"/>
          <w:b/>
        </w:rPr>
        <w:t>, BN2 1JE.</w:t>
      </w:r>
    </w:p>
    <w:p w14:paraId="31116055" w14:textId="77777777" w:rsidR="00A0735F" w:rsidRPr="00057C79" w:rsidRDefault="00057C79" w:rsidP="00057C79">
      <w:pPr>
        <w:jc w:val="center"/>
        <w:rPr>
          <w:rFonts w:ascii="Arial" w:hAnsi="Arial" w:cs="Arial"/>
          <w:b/>
        </w:rPr>
      </w:pPr>
      <w:r w:rsidRPr="00057C79">
        <w:rPr>
          <w:rFonts w:ascii="Arial" w:hAnsi="Arial" w:cs="Arial"/>
          <w:b/>
        </w:rPr>
        <w:t xml:space="preserve">Tel. 01273 89 40 40/45 </w:t>
      </w:r>
      <w:hyperlink r:id="rId9" w:history="1">
        <w:r w:rsidRPr="00057C79">
          <w:rPr>
            <w:rStyle w:val="Hyperlink"/>
            <w:rFonts w:ascii="Arial" w:hAnsi="Arial" w:cs="Arial"/>
            <w:b/>
          </w:rPr>
          <w:t>voice@possabilitypeople.org.uk</w:t>
        </w:r>
      </w:hyperlink>
    </w:p>
    <w:p w14:paraId="02A97A8B" w14:textId="77777777" w:rsidR="00876A98" w:rsidRDefault="00876A98" w:rsidP="00C13F10">
      <w:pPr>
        <w:rPr>
          <w:rFonts w:ascii="Arial" w:hAnsi="Arial" w:cs="Arial"/>
          <w:b/>
        </w:rPr>
      </w:pPr>
    </w:p>
    <w:p w14:paraId="3ACEDBEC" w14:textId="77777777" w:rsidR="00A0735F" w:rsidRPr="00057C79" w:rsidRDefault="00D441E9" w:rsidP="00C13F10">
      <w:pPr>
        <w:rPr>
          <w:rFonts w:ascii="Arial" w:hAnsi="Arial" w:cs="Arial"/>
          <w:b/>
          <w:u w:val="single"/>
        </w:rPr>
      </w:pPr>
      <w:r w:rsidRPr="00057C79">
        <w:rPr>
          <w:rFonts w:ascii="Arial" w:hAnsi="Arial" w:cs="Arial"/>
          <w:b/>
        </w:rPr>
        <w:t xml:space="preserve">Date </w:t>
      </w:r>
      <w:r w:rsidR="009A2A85" w:rsidRPr="00057C79">
        <w:rPr>
          <w:rFonts w:ascii="Arial" w:hAnsi="Arial" w:cs="Arial"/>
          <w:b/>
        </w:rPr>
        <w:t xml:space="preserve">this </w:t>
      </w:r>
      <w:r w:rsidRPr="00057C79">
        <w:rPr>
          <w:rFonts w:ascii="Arial" w:hAnsi="Arial" w:cs="Arial"/>
          <w:b/>
        </w:rPr>
        <w:t>referral received</w:t>
      </w:r>
      <w:r w:rsidR="00CC39E3" w:rsidRPr="00057C79">
        <w:rPr>
          <w:rFonts w:ascii="Arial" w:hAnsi="Arial" w:cs="Arial"/>
          <w:b/>
        </w:rPr>
        <w:t>: _</w:t>
      </w:r>
      <w:r w:rsidR="00E35B62" w:rsidRPr="00057C79">
        <w:rPr>
          <w:rFonts w:ascii="Arial" w:hAnsi="Arial" w:cs="Arial"/>
          <w:b/>
        </w:rPr>
        <w:t>_______</w:t>
      </w:r>
      <w:r w:rsidR="00443318" w:rsidRPr="00057C79">
        <w:rPr>
          <w:rFonts w:ascii="Arial" w:hAnsi="Arial" w:cs="Arial"/>
          <w:b/>
        </w:rPr>
        <w:t xml:space="preserve"> </w:t>
      </w:r>
      <w:r w:rsidR="007B6A17" w:rsidRPr="00057C79">
        <w:rPr>
          <w:rFonts w:ascii="Arial" w:hAnsi="Arial" w:cs="Arial"/>
          <w:b/>
        </w:rPr>
        <w:t xml:space="preserve">  </w:t>
      </w:r>
      <w:r w:rsidR="00B21F2E" w:rsidRPr="00057C79">
        <w:rPr>
          <w:rFonts w:ascii="Arial" w:hAnsi="Arial" w:cs="Arial"/>
          <w:b/>
        </w:rPr>
        <w:t>By Whom</w:t>
      </w:r>
      <w:r w:rsidR="00CC39E3" w:rsidRPr="00057C79">
        <w:rPr>
          <w:rFonts w:ascii="Arial" w:hAnsi="Arial" w:cs="Arial"/>
          <w:b/>
        </w:rPr>
        <w:t>: _</w:t>
      </w:r>
      <w:r w:rsidR="00E1377D" w:rsidRPr="00057C79">
        <w:rPr>
          <w:rFonts w:ascii="Arial" w:hAnsi="Arial" w:cs="Arial"/>
          <w:b/>
        </w:rPr>
        <w:t>____________</w:t>
      </w:r>
      <w:r w:rsidR="00443318" w:rsidRPr="00057C79">
        <w:rPr>
          <w:rFonts w:ascii="Arial" w:hAnsi="Arial" w:cs="Arial"/>
          <w:b/>
        </w:rPr>
        <w:t>________</w:t>
      </w:r>
      <w:r w:rsidR="009A2A85" w:rsidRPr="00057C79">
        <w:rPr>
          <w:rFonts w:ascii="Arial" w:hAnsi="Arial" w:cs="Arial"/>
          <w:b/>
        </w:rPr>
        <w:t>_________</w:t>
      </w:r>
      <w:r w:rsidR="00A0735F" w:rsidRPr="00057C79">
        <w:rPr>
          <w:rFonts w:ascii="Arial" w:hAnsi="Arial" w:cs="Arial"/>
          <w:b/>
          <w:u w:val="single"/>
        </w:rPr>
        <w:t xml:space="preserve">  </w:t>
      </w:r>
    </w:p>
    <w:p w14:paraId="2CD7B3C5" w14:textId="77777777" w:rsidR="00A0735F" w:rsidRPr="00057C79" w:rsidRDefault="00A0735F" w:rsidP="00C13F10">
      <w:pPr>
        <w:rPr>
          <w:rFonts w:ascii="Arial" w:hAnsi="Arial" w:cs="Arial"/>
          <w:b/>
          <w:u w:val="single"/>
        </w:rPr>
      </w:pPr>
    </w:p>
    <w:p w14:paraId="6A185E89" w14:textId="77777777" w:rsidR="00D441E9" w:rsidRPr="00057C79" w:rsidRDefault="00A0735F" w:rsidP="00C13F10">
      <w:pPr>
        <w:rPr>
          <w:rFonts w:ascii="Arial" w:hAnsi="Arial" w:cs="Arial"/>
          <w:b/>
        </w:rPr>
      </w:pPr>
      <w:r w:rsidRPr="00057C79">
        <w:rPr>
          <w:rFonts w:ascii="Arial" w:hAnsi="Arial" w:cs="Arial"/>
          <w:b/>
        </w:rPr>
        <w:t xml:space="preserve">Date </w:t>
      </w:r>
      <w:r w:rsidR="00105698" w:rsidRPr="00057C79">
        <w:rPr>
          <w:rFonts w:ascii="Arial" w:hAnsi="Arial" w:cs="Arial"/>
          <w:b/>
        </w:rPr>
        <w:t>inputted</w:t>
      </w:r>
      <w:r w:rsidRPr="00057C79">
        <w:rPr>
          <w:rFonts w:ascii="Arial" w:hAnsi="Arial" w:cs="Arial"/>
          <w:b/>
        </w:rPr>
        <w:t xml:space="preserve"> to database</w:t>
      </w:r>
      <w:r w:rsidR="00CC39E3" w:rsidRPr="00057C79">
        <w:rPr>
          <w:rFonts w:ascii="Arial" w:hAnsi="Arial" w:cs="Arial"/>
          <w:b/>
        </w:rPr>
        <w:t>: _</w:t>
      </w:r>
      <w:r w:rsidRPr="00057C79">
        <w:rPr>
          <w:rFonts w:ascii="Arial" w:hAnsi="Arial" w:cs="Arial"/>
          <w:b/>
        </w:rPr>
        <w:t xml:space="preserve">_______  </w:t>
      </w:r>
      <w:r w:rsidR="007B6A17" w:rsidRPr="00057C79">
        <w:rPr>
          <w:rFonts w:ascii="Arial" w:hAnsi="Arial" w:cs="Arial"/>
          <w:b/>
        </w:rPr>
        <w:t xml:space="preserve">  </w:t>
      </w:r>
      <w:r w:rsidRPr="00057C79">
        <w:rPr>
          <w:rFonts w:ascii="Arial" w:hAnsi="Arial" w:cs="Arial"/>
          <w:b/>
        </w:rPr>
        <w:t>By Whom</w:t>
      </w:r>
      <w:r w:rsidR="00CC39E3" w:rsidRPr="00057C79">
        <w:rPr>
          <w:rFonts w:ascii="Arial" w:hAnsi="Arial" w:cs="Arial"/>
          <w:b/>
        </w:rPr>
        <w:t xml:space="preserve">: </w:t>
      </w:r>
      <w:r w:rsidRPr="00057C79">
        <w:rPr>
          <w:rFonts w:ascii="Arial" w:hAnsi="Arial" w:cs="Arial"/>
          <w:b/>
        </w:rPr>
        <w:t>_____________________________</w:t>
      </w:r>
      <w:r w:rsidR="00CC39E3" w:rsidRPr="00057C79">
        <w:rPr>
          <w:rFonts w:ascii="Arial" w:hAnsi="Arial" w:cs="Arial"/>
          <w:b/>
        </w:rPr>
        <w:t xml:space="preserve"> </w:t>
      </w:r>
    </w:p>
    <w:sectPr w:rsidR="00D441E9" w:rsidRPr="00057C79" w:rsidSect="002571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440" w:right="1134" w:bottom="1440" w:left="1134" w:header="510" w:footer="2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A1769" w14:textId="77777777" w:rsidR="0056611E" w:rsidRDefault="0056611E">
      <w:r>
        <w:separator/>
      </w:r>
    </w:p>
  </w:endnote>
  <w:endnote w:type="continuationSeparator" w:id="0">
    <w:p w14:paraId="2EF64E04" w14:textId="77777777" w:rsidR="0056611E" w:rsidRDefault="0056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7C763" w14:textId="77777777" w:rsidR="00BA556C" w:rsidRDefault="00A3381F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1B94A" w14:textId="77777777" w:rsidR="007B6A17" w:rsidRPr="00A0735F" w:rsidRDefault="00B55A3E" w:rsidP="0019186F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AdvocacyService</w:t>
    </w:r>
    <w:r w:rsidR="00095995">
      <w:rPr>
        <w:rFonts w:ascii="Arial" w:hAnsi="Arial" w:cs="Arial"/>
        <w:b/>
        <w:sz w:val="16"/>
        <w:szCs w:val="16"/>
      </w:rPr>
      <w:t>Referra</w:t>
    </w:r>
    <w:r w:rsidR="006F1F20">
      <w:rPr>
        <w:rFonts w:ascii="Arial" w:hAnsi="Arial" w:cs="Arial"/>
        <w:b/>
        <w:sz w:val="16"/>
        <w:szCs w:val="16"/>
      </w:rPr>
      <w:t>FormPossabilityPeople</w:t>
    </w:r>
    <w:r w:rsidR="006361B3">
      <w:rPr>
        <w:rFonts w:ascii="Arial" w:hAnsi="Arial" w:cs="Arial"/>
        <w:b/>
        <w:sz w:val="16"/>
        <w:szCs w:val="16"/>
      </w:rPr>
      <w:t>March2018</w:t>
    </w:r>
    <w:r w:rsidR="007B6A17">
      <w:rPr>
        <w:rFonts w:ascii="Arial" w:hAnsi="Arial" w:cs="Arial"/>
        <w:b/>
        <w:sz w:val="16"/>
        <w:szCs w:val="16"/>
      </w:rPr>
      <w:t xml:space="preserve">                   </w:t>
    </w:r>
    <w:r w:rsidR="007B6A17" w:rsidRPr="00A0735F">
      <w:rPr>
        <w:rFonts w:ascii="Arial" w:hAnsi="Arial" w:cs="Arial"/>
        <w:b/>
        <w:sz w:val="16"/>
        <w:szCs w:val="16"/>
      </w:rPr>
      <w:t xml:space="preserve">                                                                    </w:t>
    </w:r>
    <w:r w:rsidR="00B655A9">
      <w:rPr>
        <w:rFonts w:ascii="Arial" w:hAnsi="Arial" w:cs="Arial"/>
        <w:b/>
        <w:sz w:val="16"/>
        <w:szCs w:val="16"/>
      </w:rPr>
      <w:t xml:space="preserve">           </w:t>
    </w:r>
    <w:r w:rsidR="007B6A17" w:rsidRPr="00A0735F">
      <w:rPr>
        <w:rFonts w:ascii="Arial" w:hAnsi="Arial" w:cs="Arial"/>
        <w:b/>
        <w:sz w:val="16"/>
        <w:szCs w:val="16"/>
      </w:rPr>
      <w:t xml:space="preserve">Side </w:t>
    </w:r>
    <w:r w:rsidR="00AC4A09" w:rsidRPr="00A0735F">
      <w:rPr>
        <w:rFonts w:ascii="Arial" w:hAnsi="Arial" w:cs="Arial"/>
        <w:b/>
        <w:sz w:val="16"/>
        <w:szCs w:val="16"/>
      </w:rPr>
      <w:fldChar w:fldCharType="begin"/>
    </w:r>
    <w:r w:rsidR="007B6A17" w:rsidRPr="00A0735F">
      <w:rPr>
        <w:rFonts w:ascii="Arial" w:hAnsi="Arial" w:cs="Arial"/>
        <w:b/>
        <w:sz w:val="16"/>
        <w:szCs w:val="16"/>
      </w:rPr>
      <w:instrText xml:space="preserve"> PAGE </w:instrText>
    </w:r>
    <w:r w:rsidR="00AC4A09" w:rsidRPr="00A0735F">
      <w:rPr>
        <w:rFonts w:ascii="Arial" w:hAnsi="Arial" w:cs="Arial"/>
        <w:b/>
        <w:sz w:val="16"/>
        <w:szCs w:val="16"/>
      </w:rPr>
      <w:fldChar w:fldCharType="separate"/>
    </w:r>
    <w:r w:rsidR="00584ECB">
      <w:rPr>
        <w:rFonts w:ascii="Arial" w:hAnsi="Arial" w:cs="Arial"/>
        <w:b/>
        <w:noProof/>
        <w:sz w:val="16"/>
        <w:szCs w:val="16"/>
      </w:rPr>
      <w:t>2</w:t>
    </w:r>
    <w:r w:rsidR="00AC4A09" w:rsidRPr="00A0735F">
      <w:rPr>
        <w:rFonts w:ascii="Arial" w:hAnsi="Arial" w:cs="Arial"/>
        <w:b/>
        <w:sz w:val="16"/>
        <w:szCs w:val="16"/>
      </w:rPr>
      <w:fldChar w:fldCharType="end"/>
    </w:r>
    <w:r w:rsidR="007B6A17" w:rsidRPr="00A0735F">
      <w:rPr>
        <w:rFonts w:ascii="Arial" w:hAnsi="Arial" w:cs="Arial"/>
        <w:b/>
        <w:sz w:val="16"/>
        <w:szCs w:val="16"/>
      </w:rPr>
      <w:t xml:space="preserve"> of </w:t>
    </w:r>
    <w:r w:rsidR="00AC4A09" w:rsidRPr="00A0735F">
      <w:rPr>
        <w:rFonts w:ascii="Arial" w:hAnsi="Arial" w:cs="Arial"/>
        <w:b/>
        <w:sz w:val="16"/>
        <w:szCs w:val="16"/>
      </w:rPr>
      <w:fldChar w:fldCharType="begin"/>
    </w:r>
    <w:r w:rsidR="007B6A17" w:rsidRPr="00A0735F">
      <w:rPr>
        <w:rFonts w:ascii="Arial" w:hAnsi="Arial" w:cs="Arial"/>
        <w:b/>
        <w:sz w:val="16"/>
        <w:szCs w:val="16"/>
      </w:rPr>
      <w:instrText xml:space="preserve"> NUMPAGES  </w:instrText>
    </w:r>
    <w:r w:rsidR="00AC4A09" w:rsidRPr="00A0735F">
      <w:rPr>
        <w:rFonts w:ascii="Arial" w:hAnsi="Arial" w:cs="Arial"/>
        <w:b/>
        <w:sz w:val="16"/>
        <w:szCs w:val="16"/>
      </w:rPr>
      <w:fldChar w:fldCharType="separate"/>
    </w:r>
    <w:r w:rsidR="00584ECB">
      <w:rPr>
        <w:rFonts w:ascii="Arial" w:hAnsi="Arial" w:cs="Arial"/>
        <w:b/>
        <w:noProof/>
        <w:sz w:val="16"/>
        <w:szCs w:val="16"/>
      </w:rPr>
      <w:t>2</w:t>
    </w:r>
    <w:r w:rsidR="00AC4A09" w:rsidRPr="00A0735F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5B21C" w14:textId="77777777" w:rsidR="0056611E" w:rsidRDefault="0056611E">
      <w:r>
        <w:separator/>
      </w:r>
    </w:p>
  </w:footnote>
  <w:footnote w:type="continuationSeparator" w:id="0">
    <w:p w14:paraId="281CBF03" w14:textId="77777777" w:rsidR="0056611E" w:rsidRDefault="00566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582BC" w14:textId="77777777" w:rsidR="00A35A14" w:rsidRDefault="00A35A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258A9" w14:textId="77777777" w:rsidR="007B6A17" w:rsidRPr="007C37CA" w:rsidRDefault="00E9602F" w:rsidP="00667436">
    <w:pPr>
      <w:pStyle w:val="Header"/>
      <w:rPr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B4D3EB8" wp14:editId="3D6C12E7">
          <wp:simplePos x="0" y="0"/>
          <wp:positionH relativeFrom="column">
            <wp:posOffset>4718685</wp:posOffset>
          </wp:positionH>
          <wp:positionV relativeFrom="paragraph">
            <wp:posOffset>-189865</wp:posOffset>
          </wp:positionV>
          <wp:extent cx="1933575" cy="1371600"/>
          <wp:effectExtent l="0" t="0" r="0" b="0"/>
          <wp:wrapThrough wrapText="bothSides">
            <wp:wrapPolygon edited="0">
              <wp:start x="0" y="0"/>
              <wp:lineTo x="0" y="21300"/>
              <wp:lineTo x="21494" y="21300"/>
              <wp:lineTo x="21494" y="0"/>
              <wp:lineTo x="0" y="0"/>
            </wp:wrapPolygon>
          </wp:wrapThrough>
          <wp:docPr id="1" name="Picture 1" descr="PP Powerpoint Slide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P Powerpoint Slide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B6A17">
      <w:rPr>
        <w:rFonts w:ascii="Arial" w:hAnsi="Arial" w:cs="Arial"/>
        <w:b/>
        <w:sz w:val="32"/>
        <w:szCs w:val="32"/>
      </w:rPr>
      <w:t xml:space="preserve">Advocacy Service Referral Form </w:t>
    </w:r>
    <w:r w:rsidR="007B6A17">
      <w:rPr>
        <w:b/>
        <w:sz w:val="32"/>
        <w:szCs w:val="32"/>
      </w:rPr>
      <w:t xml:space="preserve">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ED992" w14:textId="77777777" w:rsidR="00A35A14" w:rsidRDefault="00A35A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B0"/>
    <w:rsid w:val="000204AA"/>
    <w:rsid w:val="00032C58"/>
    <w:rsid w:val="000420D5"/>
    <w:rsid w:val="00054894"/>
    <w:rsid w:val="0005491F"/>
    <w:rsid w:val="00057C79"/>
    <w:rsid w:val="000625FC"/>
    <w:rsid w:val="00064CE5"/>
    <w:rsid w:val="000768F8"/>
    <w:rsid w:val="00095995"/>
    <w:rsid w:val="000B3F65"/>
    <w:rsid w:val="000D22E8"/>
    <w:rsid w:val="000E1E1D"/>
    <w:rsid w:val="000E603D"/>
    <w:rsid w:val="000F7910"/>
    <w:rsid w:val="00101FC0"/>
    <w:rsid w:val="00105698"/>
    <w:rsid w:val="00115EB2"/>
    <w:rsid w:val="00121E10"/>
    <w:rsid w:val="00135733"/>
    <w:rsid w:val="00142F95"/>
    <w:rsid w:val="00145DDF"/>
    <w:rsid w:val="00182556"/>
    <w:rsid w:val="0019186F"/>
    <w:rsid w:val="001975D9"/>
    <w:rsid w:val="001A2C03"/>
    <w:rsid w:val="001A5652"/>
    <w:rsid w:val="001A7BE7"/>
    <w:rsid w:val="001E6355"/>
    <w:rsid w:val="001F5EB1"/>
    <w:rsid w:val="001F6362"/>
    <w:rsid w:val="002152B2"/>
    <w:rsid w:val="00256DA9"/>
    <w:rsid w:val="00257118"/>
    <w:rsid w:val="0026281C"/>
    <w:rsid w:val="0027019C"/>
    <w:rsid w:val="00284D67"/>
    <w:rsid w:val="0028576C"/>
    <w:rsid w:val="0029414A"/>
    <w:rsid w:val="002A1E3E"/>
    <w:rsid w:val="002A693A"/>
    <w:rsid w:val="002C2E80"/>
    <w:rsid w:val="002D4E1F"/>
    <w:rsid w:val="002D51F1"/>
    <w:rsid w:val="00301582"/>
    <w:rsid w:val="00303ADB"/>
    <w:rsid w:val="003106F4"/>
    <w:rsid w:val="00310E82"/>
    <w:rsid w:val="00332208"/>
    <w:rsid w:val="00334D2B"/>
    <w:rsid w:val="00341DAA"/>
    <w:rsid w:val="00351D83"/>
    <w:rsid w:val="003523D1"/>
    <w:rsid w:val="00352EAB"/>
    <w:rsid w:val="003677E8"/>
    <w:rsid w:val="00371681"/>
    <w:rsid w:val="00377EA9"/>
    <w:rsid w:val="00396080"/>
    <w:rsid w:val="003D4297"/>
    <w:rsid w:val="003E19B4"/>
    <w:rsid w:val="003E7306"/>
    <w:rsid w:val="003F6D50"/>
    <w:rsid w:val="004028DD"/>
    <w:rsid w:val="004138D4"/>
    <w:rsid w:val="00414CDE"/>
    <w:rsid w:val="00437169"/>
    <w:rsid w:val="00443318"/>
    <w:rsid w:val="00444980"/>
    <w:rsid w:val="00445585"/>
    <w:rsid w:val="004645E7"/>
    <w:rsid w:val="00487F8F"/>
    <w:rsid w:val="00490CE1"/>
    <w:rsid w:val="00491D05"/>
    <w:rsid w:val="00493154"/>
    <w:rsid w:val="004B5CAF"/>
    <w:rsid w:val="004C0872"/>
    <w:rsid w:val="004C0AA1"/>
    <w:rsid w:val="004D1A0B"/>
    <w:rsid w:val="004D3B51"/>
    <w:rsid w:val="004D634F"/>
    <w:rsid w:val="004F5D85"/>
    <w:rsid w:val="004F6B09"/>
    <w:rsid w:val="0050078D"/>
    <w:rsid w:val="00513423"/>
    <w:rsid w:val="005503D2"/>
    <w:rsid w:val="00562984"/>
    <w:rsid w:val="0056611E"/>
    <w:rsid w:val="00577E6A"/>
    <w:rsid w:val="005827C7"/>
    <w:rsid w:val="00583EC7"/>
    <w:rsid w:val="005841A1"/>
    <w:rsid w:val="00584ECB"/>
    <w:rsid w:val="005878EF"/>
    <w:rsid w:val="005B0D42"/>
    <w:rsid w:val="005B78D0"/>
    <w:rsid w:val="005D2934"/>
    <w:rsid w:val="005E22AE"/>
    <w:rsid w:val="00612620"/>
    <w:rsid w:val="0061564B"/>
    <w:rsid w:val="006168DA"/>
    <w:rsid w:val="00627200"/>
    <w:rsid w:val="00631D07"/>
    <w:rsid w:val="00634E42"/>
    <w:rsid w:val="006361B3"/>
    <w:rsid w:val="0065414E"/>
    <w:rsid w:val="00667436"/>
    <w:rsid w:val="0067419F"/>
    <w:rsid w:val="00682532"/>
    <w:rsid w:val="00682B3D"/>
    <w:rsid w:val="00687DFD"/>
    <w:rsid w:val="00691F8B"/>
    <w:rsid w:val="006A615F"/>
    <w:rsid w:val="006B51B0"/>
    <w:rsid w:val="006C36DE"/>
    <w:rsid w:val="006C79B8"/>
    <w:rsid w:val="006E1238"/>
    <w:rsid w:val="006E1F02"/>
    <w:rsid w:val="006E676D"/>
    <w:rsid w:val="006F1F20"/>
    <w:rsid w:val="006F20F7"/>
    <w:rsid w:val="006F229B"/>
    <w:rsid w:val="0071704F"/>
    <w:rsid w:val="00725087"/>
    <w:rsid w:val="00725DCF"/>
    <w:rsid w:val="0074438D"/>
    <w:rsid w:val="007744BB"/>
    <w:rsid w:val="00775264"/>
    <w:rsid w:val="007877D9"/>
    <w:rsid w:val="00794197"/>
    <w:rsid w:val="007A7CFC"/>
    <w:rsid w:val="007B6A17"/>
    <w:rsid w:val="007C37CA"/>
    <w:rsid w:val="00805A9C"/>
    <w:rsid w:val="008062EE"/>
    <w:rsid w:val="008108A6"/>
    <w:rsid w:val="00817A71"/>
    <w:rsid w:val="008200A5"/>
    <w:rsid w:val="00841964"/>
    <w:rsid w:val="00876A98"/>
    <w:rsid w:val="008866F4"/>
    <w:rsid w:val="008B7DD9"/>
    <w:rsid w:val="008C0969"/>
    <w:rsid w:val="008C1FCC"/>
    <w:rsid w:val="008D2405"/>
    <w:rsid w:val="008D271E"/>
    <w:rsid w:val="008E09DE"/>
    <w:rsid w:val="008F6608"/>
    <w:rsid w:val="009055B4"/>
    <w:rsid w:val="00910CC0"/>
    <w:rsid w:val="00951AFE"/>
    <w:rsid w:val="00957722"/>
    <w:rsid w:val="0096470D"/>
    <w:rsid w:val="009660BA"/>
    <w:rsid w:val="009811E0"/>
    <w:rsid w:val="009A2A85"/>
    <w:rsid w:val="009A7C99"/>
    <w:rsid w:val="009B1B71"/>
    <w:rsid w:val="009C2255"/>
    <w:rsid w:val="009F128F"/>
    <w:rsid w:val="009F3B4C"/>
    <w:rsid w:val="00A03F69"/>
    <w:rsid w:val="00A0735F"/>
    <w:rsid w:val="00A136AD"/>
    <w:rsid w:val="00A15A14"/>
    <w:rsid w:val="00A273A6"/>
    <w:rsid w:val="00A3381F"/>
    <w:rsid w:val="00A35A14"/>
    <w:rsid w:val="00A50A45"/>
    <w:rsid w:val="00AA6B93"/>
    <w:rsid w:val="00AB6C43"/>
    <w:rsid w:val="00AB780E"/>
    <w:rsid w:val="00AC01E1"/>
    <w:rsid w:val="00AC4A09"/>
    <w:rsid w:val="00AD0FCC"/>
    <w:rsid w:val="00B007F5"/>
    <w:rsid w:val="00B205A3"/>
    <w:rsid w:val="00B21F2E"/>
    <w:rsid w:val="00B2716F"/>
    <w:rsid w:val="00B46665"/>
    <w:rsid w:val="00B51231"/>
    <w:rsid w:val="00B55A3E"/>
    <w:rsid w:val="00B57C13"/>
    <w:rsid w:val="00B655A9"/>
    <w:rsid w:val="00B73931"/>
    <w:rsid w:val="00B75A49"/>
    <w:rsid w:val="00B95742"/>
    <w:rsid w:val="00BA02CE"/>
    <w:rsid w:val="00BA556C"/>
    <w:rsid w:val="00BB14E1"/>
    <w:rsid w:val="00BB18DA"/>
    <w:rsid w:val="00BB7C5C"/>
    <w:rsid w:val="00BC27E4"/>
    <w:rsid w:val="00BC41E7"/>
    <w:rsid w:val="00BD498E"/>
    <w:rsid w:val="00C13227"/>
    <w:rsid w:val="00C13F10"/>
    <w:rsid w:val="00C21E92"/>
    <w:rsid w:val="00C26CA0"/>
    <w:rsid w:val="00C35818"/>
    <w:rsid w:val="00C372BB"/>
    <w:rsid w:val="00C53CFC"/>
    <w:rsid w:val="00C61EA6"/>
    <w:rsid w:val="00CA6C32"/>
    <w:rsid w:val="00CB6980"/>
    <w:rsid w:val="00CC39E3"/>
    <w:rsid w:val="00CC425F"/>
    <w:rsid w:val="00CE4123"/>
    <w:rsid w:val="00D24A24"/>
    <w:rsid w:val="00D37106"/>
    <w:rsid w:val="00D43E5C"/>
    <w:rsid w:val="00D441E9"/>
    <w:rsid w:val="00DD4EBC"/>
    <w:rsid w:val="00DD5599"/>
    <w:rsid w:val="00DE0801"/>
    <w:rsid w:val="00DF7BCB"/>
    <w:rsid w:val="00E1377D"/>
    <w:rsid w:val="00E23675"/>
    <w:rsid w:val="00E35B62"/>
    <w:rsid w:val="00E45F9E"/>
    <w:rsid w:val="00E51387"/>
    <w:rsid w:val="00E64E71"/>
    <w:rsid w:val="00E74B61"/>
    <w:rsid w:val="00E9602F"/>
    <w:rsid w:val="00EE4FF6"/>
    <w:rsid w:val="00EF203A"/>
    <w:rsid w:val="00F108C5"/>
    <w:rsid w:val="00F17814"/>
    <w:rsid w:val="00F2188B"/>
    <w:rsid w:val="00F31690"/>
    <w:rsid w:val="00F50969"/>
    <w:rsid w:val="00F53C33"/>
    <w:rsid w:val="00F567E6"/>
    <w:rsid w:val="00F818F3"/>
    <w:rsid w:val="00F8209C"/>
    <w:rsid w:val="00F85951"/>
    <w:rsid w:val="00F90DA4"/>
    <w:rsid w:val="00FB0874"/>
    <w:rsid w:val="00FB0FAD"/>
    <w:rsid w:val="00FB38C5"/>
    <w:rsid w:val="00FD4B3B"/>
    <w:rsid w:val="00FE418F"/>
    <w:rsid w:val="00FE6229"/>
    <w:rsid w:val="00FF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7982842"/>
  <w15:docId w15:val="{1CEA5BE3-6A41-4868-9C46-22CE6CB2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A9C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36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C36D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1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22A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43318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105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569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voice@possabilitypeople.org.u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651C85D66C04FBB0CB619C51450A9" ma:contentTypeVersion="8" ma:contentTypeDescription="Create a new document." ma:contentTypeScope="" ma:versionID="56ad8e0e09e9fe4a176bd1c84824bfe3">
  <xsd:schema xmlns:xsd="http://www.w3.org/2001/XMLSchema" xmlns:xs="http://www.w3.org/2001/XMLSchema" xmlns:p="http://schemas.microsoft.com/office/2006/metadata/properties" xmlns:ns2="bf4399c7-6215-490a-888f-5f31483ffc3b" xmlns:ns3="a0976678-705e-48f1-91a5-5f4e2542805b" targetNamespace="http://schemas.microsoft.com/office/2006/metadata/properties" ma:root="true" ma:fieldsID="68db6682033be9505750198b88fd73c8" ns2:_="" ns3:_="">
    <xsd:import namespace="bf4399c7-6215-490a-888f-5f31483ffc3b"/>
    <xsd:import namespace="a0976678-705e-48f1-91a5-5f4e254280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399c7-6215-490a-888f-5f31483ff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76678-705e-48f1-91a5-5f4e254280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6972C9-5DF3-4B8A-80DB-1A6F58006A81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bf4399c7-6215-490a-888f-5f31483ffc3b"/>
    <ds:schemaRef ds:uri="a0976678-705e-48f1-91a5-5f4e2542805b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319BA9D-12F6-45D5-A37A-448D89BCB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4399c7-6215-490a-888f-5f31483ffc3b"/>
    <ds:schemaRef ds:uri="a0976678-705e-48f1-91a5-5f4e254280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2B47D5-ACCB-499C-B3A0-F584246A9C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295A14C0</Template>
  <TotalTime>0</TotalTime>
  <Pages>2</Pages>
  <Words>176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N.H.S.</Company>
  <LinksUpToDate>false</LinksUpToDate>
  <CharactersWithSpaces>1516</CharactersWithSpaces>
  <SharedDoc>false</SharedDoc>
  <HLinks>
    <vt:vector size="6" baseType="variant">
      <vt:variant>
        <vt:i4>917601</vt:i4>
      </vt:variant>
      <vt:variant>
        <vt:i4>0</vt:i4>
      </vt:variant>
      <vt:variant>
        <vt:i4>0</vt:i4>
      </vt:variant>
      <vt:variant>
        <vt:i4>5</vt:i4>
      </vt:variant>
      <vt:variant>
        <vt:lpwstr>mailto:voice@possabilitypeople.org.uk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SheppardL004</dc:creator>
  <cp:lastModifiedBy>Mick Townsend</cp:lastModifiedBy>
  <cp:revision>2</cp:revision>
  <cp:lastPrinted>2012-12-05T12:35:00Z</cp:lastPrinted>
  <dcterms:created xsi:type="dcterms:W3CDTF">2018-03-21T12:51:00Z</dcterms:created>
  <dcterms:modified xsi:type="dcterms:W3CDTF">2018-03-21T12:51:00Z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0x010100C24651C85D66C04FBB0CB619C51450A9</vt:lpwstr>
  </property>
</Properties>
</file>